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4400"/>
      </w:tblGrid>
      <w:tr w:rsidR="007D63CA" w14:paraId="4AAA2C11" w14:textId="77777777" w:rsidTr="007D6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3EB9D51" w14:textId="2F9266EB" w:rsidR="007D63CA" w:rsidRPr="007D63CA" w:rsidRDefault="007D63CA" w:rsidP="007D63CA">
            <w:pPr>
              <w:pStyle w:val="Month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D63CA">
              <w:rPr>
                <w:rFonts w:ascii="Arial" w:hAnsi="Arial" w:cs="Arial"/>
                <w:sz w:val="48"/>
                <w:szCs w:val="48"/>
              </w:rPr>
              <w:t>FEBRUARY 2023 WORKOUT CALENDAR</w:t>
            </w:r>
          </w:p>
        </w:tc>
      </w:tr>
      <w:tr w:rsidR="007D63CA" w14:paraId="3B8739C7" w14:textId="77777777" w:rsidTr="007D63C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D24AE8F" w14:textId="489ACA0E" w:rsidR="00664D21" w:rsidRPr="003113AC" w:rsidRDefault="007D63CA" w:rsidP="00DF41F4">
            <w:pPr>
              <w:pStyle w:val="Title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13AC">
              <w:rPr>
                <w:rFonts w:ascii="Arial" w:hAnsi="Arial" w:cs="Arial"/>
                <w:sz w:val="36"/>
                <w:szCs w:val="36"/>
              </w:rPr>
              <w:t xml:space="preserve">IMPROVED HEALTH – </w:t>
            </w:r>
            <w:r w:rsidR="00F646B7">
              <w:rPr>
                <w:rFonts w:ascii="Arial" w:hAnsi="Arial" w:cs="Arial"/>
                <w:sz w:val="36"/>
                <w:szCs w:val="36"/>
              </w:rPr>
              <w:t>INTERMEDIATE</w:t>
            </w:r>
            <w:r w:rsidR="00664D21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1"/>
        <w:gridCol w:w="2059"/>
      </w:tblGrid>
      <w:tr w:rsidR="002F6E35" w:rsidRPr="00C35BAE" w14:paraId="0A30883A" w14:textId="77777777" w:rsidTr="00247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4DC056DE" w14:textId="2D19A04C" w:rsidR="002F6E35" w:rsidRPr="00C35BAE" w:rsidRDefault="00900813">
            <w:pPr>
              <w:pStyle w:val="Day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  <w:r w:rsidR="003B5DC8">
              <w:rPr>
                <w:rFonts w:ascii="Arial" w:hAnsi="Arial" w:cs="Arial"/>
                <w:color w:val="FF0000"/>
              </w:rPr>
              <w:t xml:space="preserve"> </w:t>
            </w:r>
            <w:r w:rsidRPr="003B5DC8">
              <w:rPr>
                <w:rFonts w:ascii="Arial" w:hAnsi="Arial" w:cs="Arial"/>
                <w:b/>
                <w:bCs/>
                <w:color w:val="FF0000"/>
              </w:rPr>
              <w:t>*</w:t>
            </w:r>
          </w:p>
        </w:tc>
        <w:tc>
          <w:tcPr>
            <w:tcW w:w="2055" w:type="dxa"/>
          </w:tcPr>
          <w:p w14:paraId="66D16FBE" w14:textId="77777777" w:rsidR="002F6E35" w:rsidRPr="00C35BAE" w:rsidRDefault="00000000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50153"/>
                <w:placeholder>
                  <w:docPart w:val="8A2D092F2BB04FB38CF80640AED264EC"/>
                </w:placeholder>
                <w:temporary/>
                <w:showingPlcHdr/>
                <w15:appearance w15:val="hidden"/>
              </w:sdtPr>
              <w:sdtContent>
                <w:r w:rsidR="009035F5" w:rsidRPr="00C35BAE">
                  <w:rPr>
                    <w:rFonts w:ascii="Arial" w:hAnsi="Arial" w:cs="Arial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14:paraId="0BB8B7D9" w14:textId="77777777" w:rsidR="002F6E35" w:rsidRPr="00C35BAE" w:rsidRDefault="00000000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691135"/>
                <w:placeholder>
                  <w:docPart w:val="C812015544104C0B94AB334256E95FA8"/>
                </w:placeholder>
                <w:temporary/>
                <w:showingPlcHdr/>
                <w15:appearance w15:val="hidden"/>
              </w:sdtPr>
              <w:sdtContent>
                <w:r w:rsidR="009035F5" w:rsidRPr="00C35BAE">
                  <w:rPr>
                    <w:rFonts w:ascii="Arial" w:hAnsi="Arial" w:cs="Arial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14:paraId="4871C1EB" w14:textId="77777777" w:rsidR="002F6E35" w:rsidRPr="00C35BAE" w:rsidRDefault="00000000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4429625"/>
                <w:placeholder>
                  <w:docPart w:val="7CF24C75E96D445694CB1CBC7AA64893"/>
                </w:placeholder>
                <w:temporary/>
                <w:showingPlcHdr/>
                <w15:appearance w15:val="hidden"/>
              </w:sdtPr>
              <w:sdtContent>
                <w:r w:rsidR="009035F5" w:rsidRPr="00C35BAE">
                  <w:rPr>
                    <w:rFonts w:ascii="Arial" w:hAnsi="Arial" w:cs="Arial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14:paraId="4F293627" w14:textId="77777777" w:rsidR="002F6E35" w:rsidRPr="00C35BAE" w:rsidRDefault="00000000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8375605"/>
                <w:placeholder>
                  <w:docPart w:val="F8487B9C488A4F0C85370954E537509A"/>
                </w:placeholder>
                <w:temporary/>
                <w:showingPlcHdr/>
                <w15:appearance w15:val="hidden"/>
              </w:sdtPr>
              <w:sdtContent>
                <w:r w:rsidR="009035F5" w:rsidRPr="00C35BAE">
                  <w:rPr>
                    <w:rFonts w:ascii="Arial" w:hAnsi="Arial" w:cs="Arial"/>
                  </w:rPr>
                  <w:t>Thursday</w:t>
                </w:r>
              </w:sdtContent>
            </w:sdt>
          </w:p>
        </w:tc>
        <w:tc>
          <w:tcPr>
            <w:tcW w:w="2051" w:type="dxa"/>
          </w:tcPr>
          <w:p w14:paraId="7B0F5194" w14:textId="77777777" w:rsidR="002F6E35" w:rsidRPr="00C35BAE" w:rsidRDefault="00000000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825489"/>
                <w:placeholder>
                  <w:docPart w:val="3DB4B1B9F874422DBB4A36045D293A79"/>
                </w:placeholder>
                <w:temporary/>
                <w:showingPlcHdr/>
                <w15:appearance w15:val="hidden"/>
              </w:sdtPr>
              <w:sdtContent>
                <w:r w:rsidR="009035F5" w:rsidRPr="00C35BAE">
                  <w:rPr>
                    <w:rFonts w:ascii="Arial" w:hAnsi="Arial" w:cs="Arial"/>
                  </w:rPr>
                  <w:t>Friday</w:t>
                </w:r>
              </w:sdtContent>
            </w:sdt>
          </w:p>
        </w:tc>
        <w:tc>
          <w:tcPr>
            <w:tcW w:w="2059" w:type="dxa"/>
          </w:tcPr>
          <w:p w14:paraId="15B98BAF" w14:textId="77777777" w:rsidR="002F6E35" w:rsidRPr="00C35BAE" w:rsidRDefault="00000000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736794"/>
                <w:placeholder>
                  <w:docPart w:val="FC4193D2A6C24610AE6150E3EEE1759E"/>
                </w:placeholder>
                <w:temporary/>
                <w:showingPlcHdr/>
                <w15:appearance w15:val="hidden"/>
              </w:sdtPr>
              <w:sdtContent>
                <w:r w:rsidR="009035F5" w:rsidRPr="00C35BAE">
                  <w:rPr>
                    <w:rFonts w:ascii="Arial" w:hAnsi="Arial" w:cs="Arial"/>
                  </w:rPr>
                  <w:t>Saturday</w:t>
                </w:r>
              </w:sdtContent>
            </w:sdt>
          </w:p>
        </w:tc>
      </w:tr>
      <w:tr w:rsidR="002F6E35" w:rsidRPr="00C35BAE" w14:paraId="1726322F" w14:textId="77777777" w:rsidTr="002476A2">
        <w:tc>
          <w:tcPr>
            <w:tcW w:w="2054" w:type="dxa"/>
            <w:tcBorders>
              <w:bottom w:val="nil"/>
            </w:tcBorders>
          </w:tcPr>
          <w:p w14:paraId="02E6CFC6" w14:textId="4DB15768" w:rsidR="002F6E35" w:rsidRPr="00C35BAE" w:rsidRDefault="009035F5" w:rsidP="009239EB">
            <w:pPr>
              <w:pStyle w:val="Dates"/>
              <w:jc w:val="left"/>
              <w:rPr>
                <w:rFonts w:ascii="Arial" w:hAnsi="Arial" w:cs="Arial"/>
              </w:rPr>
            </w:pP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IF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DocVariable MonthStart \@ dddd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</w:rPr>
              <w:instrText>Wednesday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= "Sunday" 1 ""</w:instrText>
            </w:r>
            <w:r w:rsidRPr="00C35B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BBD82F8" w14:textId="2565DDD2" w:rsidR="002F6E35" w:rsidRPr="00C35BAE" w:rsidRDefault="009035F5" w:rsidP="009239EB">
            <w:pPr>
              <w:pStyle w:val="Dates"/>
              <w:jc w:val="left"/>
              <w:rPr>
                <w:rFonts w:ascii="Arial" w:hAnsi="Arial" w:cs="Arial"/>
              </w:rPr>
            </w:pP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IF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DocVariable MonthStart \@ dddd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</w:rPr>
              <w:instrText>Wednesday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= "Monday" 1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IF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=A2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instrText>0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&lt;&gt; 0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=A2+1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B30F61" w:rsidRPr="00C35BAE">
              <w:rPr>
                <w:rFonts w:ascii="Arial" w:hAnsi="Arial" w:cs="Arial"/>
                <w:noProof/>
              </w:rPr>
              <w:instrText>2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"" 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0564C18" w14:textId="3A846043" w:rsidR="002F6E35" w:rsidRPr="00C35BAE" w:rsidRDefault="009035F5" w:rsidP="009239EB">
            <w:pPr>
              <w:pStyle w:val="Dates"/>
              <w:jc w:val="left"/>
              <w:rPr>
                <w:rFonts w:ascii="Arial" w:hAnsi="Arial" w:cs="Arial"/>
              </w:rPr>
            </w:pP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IF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DocVariable MonthStart \@ dddd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</w:rPr>
              <w:instrText>Wednesday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= "Tuesday" 1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IF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=B2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instrText>0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&lt;&gt; 0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=B2+1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B30F61" w:rsidRPr="00C35BAE">
              <w:rPr>
                <w:rFonts w:ascii="Arial" w:hAnsi="Arial" w:cs="Arial"/>
                <w:noProof/>
              </w:rPr>
              <w:instrText>3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"" 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9B22A21" w14:textId="37731377" w:rsidR="002F6E35" w:rsidRPr="00C35BAE" w:rsidRDefault="009035F5" w:rsidP="009239EB">
            <w:pPr>
              <w:pStyle w:val="Dates"/>
              <w:jc w:val="left"/>
              <w:rPr>
                <w:rFonts w:ascii="Arial" w:hAnsi="Arial" w:cs="Arial"/>
              </w:rPr>
            </w:pP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IF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DocVariable MonthStart \@ dddd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</w:rPr>
              <w:instrText>Wednesday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= "Wednesday" 1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IF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=C2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B30F61" w:rsidRPr="00C35BAE">
              <w:rPr>
                <w:rFonts w:ascii="Arial" w:hAnsi="Arial" w:cs="Arial"/>
                <w:noProof/>
              </w:rPr>
              <w:instrText>3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&lt;&gt; 0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=C2+1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B30F61" w:rsidRPr="00C35BAE">
              <w:rPr>
                <w:rFonts w:ascii="Arial" w:hAnsi="Arial" w:cs="Arial"/>
                <w:noProof/>
              </w:rPr>
              <w:instrText>4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""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B30F61" w:rsidRPr="00C35BAE">
              <w:rPr>
                <w:rFonts w:ascii="Arial" w:hAnsi="Arial" w:cs="Arial"/>
                <w:noProof/>
              </w:rPr>
              <w:instrText>4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t>1</w:t>
            </w:r>
            <w:r w:rsidRPr="00C35B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3072607" w14:textId="5415DBCD" w:rsidR="002F6E35" w:rsidRPr="00C35BAE" w:rsidRDefault="009035F5" w:rsidP="009239EB">
            <w:pPr>
              <w:pStyle w:val="Dates"/>
              <w:jc w:val="left"/>
              <w:rPr>
                <w:rFonts w:ascii="Arial" w:hAnsi="Arial" w:cs="Arial"/>
              </w:rPr>
            </w:pP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IF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DocVariable MonthStart \@ dddd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</w:rPr>
              <w:instrText>Wednesday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= "Thursday" 1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IF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=D2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instrText>1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&lt;&gt; 0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=D2+1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instrText>2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""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instrText>2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t>2</w:t>
            </w:r>
            <w:r w:rsidRPr="00C35B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1" w:type="dxa"/>
            <w:tcBorders>
              <w:bottom w:val="nil"/>
            </w:tcBorders>
          </w:tcPr>
          <w:p w14:paraId="744AC5EA" w14:textId="490685ED" w:rsidR="002F6E35" w:rsidRPr="00C35BAE" w:rsidRDefault="009035F5" w:rsidP="009239EB">
            <w:pPr>
              <w:pStyle w:val="Dates"/>
              <w:jc w:val="left"/>
              <w:rPr>
                <w:rFonts w:ascii="Arial" w:hAnsi="Arial" w:cs="Arial"/>
              </w:rPr>
            </w:pP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IF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DocVariable MonthStart \@ dddd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</w:rPr>
              <w:instrText>Wednesday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= "Friday" 1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IF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=E2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instrText>2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&lt;&gt; 0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=E2+1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instrText>3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""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instrText>3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t>3</w:t>
            </w:r>
            <w:r w:rsidRPr="00C35B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9" w:type="dxa"/>
            <w:tcBorders>
              <w:bottom w:val="nil"/>
            </w:tcBorders>
          </w:tcPr>
          <w:p w14:paraId="73978715" w14:textId="6A1C0421" w:rsidR="002F6E35" w:rsidRPr="00C35BAE" w:rsidRDefault="009035F5" w:rsidP="009239EB">
            <w:pPr>
              <w:pStyle w:val="Dates"/>
              <w:jc w:val="left"/>
              <w:rPr>
                <w:rFonts w:ascii="Arial" w:hAnsi="Arial" w:cs="Arial"/>
              </w:rPr>
            </w:pP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IF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DocVariable MonthStart \@ dddd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</w:rPr>
              <w:instrText>Wednesday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= "Saturday" 1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IF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=F2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instrText>3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&lt;&gt; 0 </w:instrText>
            </w:r>
            <w:r w:rsidRPr="00C35BAE">
              <w:rPr>
                <w:rFonts w:ascii="Arial" w:hAnsi="Arial" w:cs="Arial"/>
              </w:rPr>
              <w:fldChar w:fldCharType="begin"/>
            </w:r>
            <w:r w:rsidRPr="00C35BAE">
              <w:rPr>
                <w:rFonts w:ascii="Arial" w:hAnsi="Arial" w:cs="Arial"/>
              </w:rPr>
              <w:instrText xml:space="preserve"> =F2+1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instrText>4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instrText xml:space="preserve"> "" </w:instrText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instrText>4</w:instrText>
            </w:r>
            <w:r w:rsidRPr="00C35BAE">
              <w:rPr>
                <w:rFonts w:ascii="Arial" w:hAnsi="Arial" w:cs="Arial"/>
              </w:rPr>
              <w:fldChar w:fldCharType="end"/>
            </w:r>
            <w:r w:rsidRPr="00C35BAE">
              <w:rPr>
                <w:rFonts w:ascii="Arial" w:hAnsi="Arial" w:cs="Arial"/>
              </w:rPr>
              <w:fldChar w:fldCharType="separate"/>
            </w:r>
            <w:r w:rsidR="007D63CA" w:rsidRPr="00C35BAE">
              <w:rPr>
                <w:rFonts w:ascii="Arial" w:hAnsi="Arial" w:cs="Arial"/>
                <w:noProof/>
              </w:rPr>
              <w:t>4</w:t>
            </w:r>
            <w:r w:rsidRPr="00C35BAE">
              <w:rPr>
                <w:rFonts w:ascii="Arial" w:hAnsi="Arial" w:cs="Arial"/>
              </w:rPr>
              <w:fldChar w:fldCharType="end"/>
            </w:r>
          </w:p>
        </w:tc>
      </w:tr>
      <w:tr w:rsidR="002F6E35" w:rsidRPr="00C35BAE" w14:paraId="7CE807AA" w14:textId="77777777" w:rsidTr="002476A2">
        <w:trPr>
          <w:cantSplit/>
          <w:trHeight w:hRule="exact" w:val="144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42E678C" w14:textId="77777777" w:rsidR="00E45021" w:rsidRPr="009239EB" w:rsidRDefault="00E45021" w:rsidP="009239EB">
            <w:pPr>
              <w:spacing w:before="0" w:after="0" w:line="72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00D3C3" w14:textId="77777777" w:rsidR="00C35BAE" w:rsidRPr="009239EB" w:rsidRDefault="00C35BAE" w:rsidP="009239EB">
            <w:pPr>
              <w:spacing w:before="0" w:after="0" w:line="72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E67316" w14:textId="77777777" w:rsidR="00C35BAE" w:rsidRPr="009239EB" w:rsidRDefault="00C35BAE" w:rsidP="009239EB">
            <w:pPr>
              <w:spacing w:before="0" w:after="0" w:line="72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00C8D5" w14:textId="77777777" w:rsidR="00C35BAE" w:rsidRPr="009239EB" w:rsidRDefault="00C35BAE" w:rsidP="009239EB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5FEACD" w14:textId="14D9E3B1" w:rsidR="00C35BAE" w:rsidRPr="009239EB" w:rsidRDefault="00C35BAE" w:rsidP="009239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BF7705" w14:textId="62D9B7E0" w:rsidR="002F6E35" w:rsidRPr="009239EB" w:rsidRDefault="002F6E35" w:rsidP="009239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45A54E" w14:textId="77777777" w:rsidR="002F6E35" w:rsidRPr="009239EB" w:rsidRDefault="002F6E35" w:rsidP="009239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EB0785" w14:textId="7D7A3ABF" w:rsidR="00F92CA1" w:rsidRPr="00F92CA1" w:rsidRDefault="00F92CA1" w:rsidP="009239EB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"https://youtu.be/AFuxEgu5FnM"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2CA1">
              <w:rPr>
                <w:rStyle w:val="Hyperlink"/>
                <w:rFonts w:ascii="Arial" w:hAnsi="Arial" w:cs="Arial"/>
                <w:sz w:val="24"/>
                <w:szCs w:val="24"/>
              </w:rPr>
              <w:t xml:space="preserve">30 min </w:t>
            </w:r>
          </w:p>
          <w:p w14:paraId="298FA778" w14:textId="090D9575" w:rsidR="00F92CA1" w:rsidRPr="00F92CA1" w:rsidRDefault="00F92CA1" w:rsidP="009239EB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F92CA1">
              <w:rPr>
                <w:rStyle w:val="Hyperlink"/>
                <w:rFonts w:ascii="Arial" w:hAnsi="Arial" w:cs="Arial"/>
                <w:sz w:val="24"/>
                <w:szCs w:val="24"/>
              </w:rPr>
              <w:t>Cardio Workout</w:t>
            </w:r>
          </w:p>
          <w:p w14:paraId="692B6DB0" w14:textId="474C925D" w:rsidR="00F92CA1" w:rsidRDefault="00F92CA1" w:rsidP="009239EB">
            <w:pPr>
              <w:rPr>
                <w:rFonts w:ascii="Arial" w:hAnsi="Arial" w:cs="Arial"/>
                <w:sz w:val="24"/>
                <w:szCs w:val="24"/>
              </w:rPr>
            </w:pPr>
            <w:r w:rsidRPr="00F92CA1">
              <w:rPr>
                <w:rStyle w:val="Hyperlink"/>
                <w:rFonts w:ascii="Arial" w:hAnsi="Arial" w:cs="Arial"/>
                <w:sz w:val="24"/>
                <w:szCs w:val="24"/>
              </w:rPr>
              <w:t>(using spoons)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0CA0BF6" w14:textId="77777777" w:rsidR="00F92CA1" w:rsidRDefault="00F92CA1" w:rsidP="00923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E35470" w14:textId="2239A84F" w:rsidR="009239EB" w:rsidRPr="009239EB" w:rsidRDefault="009239EB" w:rsidP="009239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2B21E2" w14:textId="4813A015" w:rsidR="00101D0E" w:rsidRPr="00D34731" w:rsidRDefault="00F92CA1" w:rsidP="00D34731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Pr="00F92CA1">
                <w:rPr>
                  <w:rStyle w:val="Hyperlink"/>
                  <w:rFonts w:ascii="Arial" w:hAnsi="Arial" w:cs="Arial"/>
                  <w:sz w:val="22"/>
                  <w:szCs w:val="22"/>
                </w:rPr>
                <w:t>20</w:t>
              </w:r>
              <w:r w:rsidR="00D34731" w:rsidRPr="00F92CA1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minute</w:t>
              </w:r>
              <w:r w:rsidRPr="00F92CA1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Cardio + 10 min</w:t>
              </w:r>
              <w:r w:rsidR="00D34731" w:rsidRPr="00F92CA1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F92CA1">
                <w:rPr>
                  <w:rStyle w:val="Hyperlink"/>
                  <w:rFonts w:ascii="Arial" w:hAnsi="Arial" w:cs="Arial"/>
                  <w:sz w:val="22"/>
                  <w:szCs w:val="22"/>
                </w:rPr>
                <w:t>Lower Body Exercises</w:t>
              </w:r>
            </w:hyperlink>
          </w:p>
        </w:tc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14:paraId="7C3C88C2" w14:textId="162C4CB8" w:rsidR="00F92CA1" w:rsidRPr="00F92CA1" w:rsidRDefault="00F92CA1" w:rsidP="009239EB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"https://youtu.be/7EWpc_X3Kzk"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2CA1">
              <w:rPr>
                <w:rStyle w:val="Hyperlink"/>
                <w:rFonts w:ascii="Arial" w:hAnsi="Arial" w:cs="Arial"/>
                <w:sz w:val="24"/>
                <w:szCs w:val="24"/>
              </w:rPr>
              <w:t>30 minute Interval Walking</w:t>
            </w:r>
          </w:p>
          <w:p w14:paraId="00BFA2BD" w14:textId="4E78CFB5" w:rsidR="00F92CA1" w:rsidRPr="00F92CA1" w:rsidRDefault="00F92CA1" w:rsidP="009239EB">
            <w:pPr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r w:rsidRPr="00F92CA1">
              <w:rPr>
                <w:rStyle w:val="Hyperlink"/>
                <w:rFonts w:ascii="Arial" w:hAnsi="Arial" w:cs="Arial"/>
                <w:sz w:val="24"/>
                <w:szCs w:val="24"/>
              </w:rPr>
              <w:t>Workout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4512FB51" w14:textId="6D4CEC9B" w:rsidR="002F6E35" w:rsidRPr="00F92CA1" w:rsidRDefault="00F92CA1" w:rsidP="009239EB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"https://youtu.be/-PDOpXTC3mc"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2CA1">
              <w:rPr>
                <w:rStyle w:val="Hyperlink"/>
                <w:rFonts w:ascii="Arial" w:hAnsi="Arial" w:cs="Arial"/>
                <w:sz w:val="24"/>
                <w:szCs w:val="24"/>
              </w:rPr>
              <w:t>20 minute</w:t>
            </w:r>
          </w:p>
          <w:p w14:paraId="52D2D2A6" w14:textId="45EB5A05" w:rsidR="00F92CA1" w:rsidRPr="009239EB" w:rsidRDefault="00F92CA1" w:rsidP="009239EB">
            <w:pPr>
              <w:rPr>
                <w:rFonts w:ascii="Arial" w:hAnsi="Arial" w:cs="Arial"/>
                <w:sz w:val="24"/>
                <w:szCs w:val="24"/>
              </w:rPr>
            </w:pPr>
            <w:r w:rsidRPr="00F92CA1">
              <w:rPr>
                <w:rStyle w:val="Hyperlink"/>
                <w:rFonts w:ascii="Arial" w:hAnsi="Arial" w:cs="Arial"/>
                <w:sz w:val="24"/>
                <w:szCs w:val="24"/>
              </w:rPr>
              <w:t>Dance Workout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6E35" w:rsidRPr="00C35BAE" w14:paraId="3F4DE4B8" w14:textId="77777777" w:rsidTr="002476A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C7AF67F" w14:textId="13FCC88C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=G2+1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5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4F5C26" w14:textId="004227CC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=A4+1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6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8EFAF1" w14:textId="08650CB9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=B4+1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7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3DC0ED" w14:textId="1EB6E1C4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=C4+1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8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1F019D" w14:textId="3D37551F" w:rsidR="002F6E35" w:rsidRPr="000E4F04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F0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E4F04">
              <w:rPr>
                <w:rFonts w:ascii="Arial" w:hAnsi="Arial" w:cs="Arial"/>
                <w:sz w:val="24"/>
                <w:szCs w:val="24"/>
              </w:rPr>
              <w:instrText xml:space="preserve"> =D4+1 </w:instrText>
            </w:r>
            <w:r w:rsidRPr="000E4F0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0E4F04">
              <w:rPr>
                <w:rFonts w:ascii="Arial" w:hAnsi="Arial" w:cs="Arial"/>
                <w:noProof/>
                <w:sz w:val="24"/>
                <w:szCs w:val="24"/>
              </w:rPr>
              <w:t>9</w:t>
            </w:r>
            <w:r w:rsidRPr="000E4F0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14:paraId="738DC2BE" w14:textId="6058A185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=E4+1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10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2074E3A5" w14:textId="0766BDF9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=F4+1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11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6E35" w:rsidRPr="00C35BAE" w14:paraId="36684AE9" w14:textId="77777777" w:rsidTr="002476A2">
        <w:trPr>
          <w:trHeight w:hRule="exact" w:val="144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02E55EF" w14:textId="7B48A3EF" w:rsidR="00DC6691" w:rsidRDefault="002B7979" w:rsidP="00262CDD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2B7979">
                <w:rPr>
                  <w:rStyle w:val="Hyperlink"/>
                  <w:rFonts w:ascii="Arial" w:hAnsi="Arial" w:cs="Arial"/>
                  <w:sz w:val="24"/>
                  <w:szCs w:val="24"/>
                </w:rPr>
                <w:t>24 min Walking Workout with weights</w:t>
              </w:r>
            </w:hyperlink>
          </w:p>
          <w:p w14:paraId="395CE87E" w14:textId="77777777" w:rsidR="00262CDD" w:rsidRDefault="00262CDD" w:rsidP="00262C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C2E07" w14:textId="4CA38CC9" w:rsidR="00262CDD" w:rsidRPr="00262CDD" w:rsidRDefault="00262CDD" w:rsidP="00262C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C5EE7A" w14:textId="1A142B37" w:rsidR="002F6E35" w:rsidRPr="002B7979" w:rsidRDefault="002B7979" w:rsidP="009239EB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"https://youtu.be/k1MV7Voa5X4"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7979">
              <w:rPr>
                <w:rStyle w:val="Hyperlink"/>
                <w:rFonts w:ascii="Arial" w:hAnsi="Arial" w:cs="Arial"/>
                <w:sz w:val="24"/>
                <w:szCs w:val="24"/>
              </w:rPr>
              <w:t>20 min Low</w:t>
            </w:r>
          </w:p>
          <w:p w14:paraId="478E8B73" w14:textId="7F904650" w:rsidR="002B7979" w:rsidRPr="009239EB" w:rsidRDefault="002B7979" w:rsidP="009239EB">
            <w:pPr>
              <w:rPr>
                <w:rFonts w:ascii="Arial" w:hAnsi="Arial" w:cs="Arial"/>
                <w:sz w:val="24"/>
                <w:szCs w:val="24"/>
              </w:rPr>
            </w:pPr>
            <w:r w:rsidRPr="002B7979">
              <w:rPr>
                <w:rStyle w:val="Hyperlink"/>
                <w:rFonts w:ascii="Arial" w:hAnsi="Arial" w:cs="Arial"/>
                <w:sz w:val="24"/>
                <w:szCs w:val="24"/>
              </w:rPr>
              <w:t>Impact Cardio &amp; 10 min Upper Body Strength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A08997" w14:textId="01A9C0D8" w:rsidR="002B7979" w:rsidRPr="002B7979" w:rsidRDefault="002B7979" w:rsidP="009239EB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"https://youtu.be/7J75n3yQFB0"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7979">
              <w:rPr>
                <w:rStyle w:val="Hyperlink"/>
                <w:rFonts w:ascii="Arial" w:hAnsi="Arial" w:cs="Arial"/>
                <w:sz w:val="24"/>
                <w:szCs w:val="24"/>
              </w:rPr>
              <w:t>25 min No Equipment Cardio</w:t>
            </w:r>
          </w:p>
          <w:p w14:paraId="42888A80" w14:textId="094AC627" w:rsidR="002B7979" w:rsidRPr="002B7979" w:rsidRDefault="002B7979" w:rsidP="009239EB">
            <w:pPr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r w:rsidRPr="002B7979">
              <w:rPr>
                <w:rStyle w:val="Hyperlink"/>
                <w:rFonts w:ascii="Arial" w:hAnsi="Arial" w:cs="Arial"/>
                <w:sz w:val="24"/>
                <w:szCs w:val="24"/>
              </w:rPr>
              <w:t>Kickboxing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363488" w14:textId="0C91115A" w:rsidR="002F6E35" w:rsidRPr="009239EB" w:rsidRDefault="002B7979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2B7979">
                <w:rPr>
                  <w:rStyle w:val="Hyperlink"/>
                  <w:rFonts w:ascii="Arial" w:hAnsi="Arial" w:cs="Arial"/>
                  <w:sz w:val="24"/>
                  <w:szCs w:val="24"/>
                </w:rPr>
                <w:t>40 minute Tabata Workout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8BA387" w14:textId="799EBD0A" w:rsidR="002F6E35" w:rsidRPr="002B7979" w:rsidRDefault="002B7979" w:rsidP="009239EB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"https://youtu.be/YGw0eJzLad4"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7979">
              <w:rPr>
                <w:rStyle w:val="Hyperlink"/>
                <w:rFonts w:ascii="Arial" w:hAnsi="Arial" w:cs="Arial"/>
                <w:sz w:val="24"/>
                <w:szCs w:val="24"/>
              </w:rPr>
              <w:t>20 min Hiit</w:t>
            </w:r>
          </w:p>
          <w:p w14:paraId="398A0BB1" w14:textId="631EA7D0" w:rsidR="002B7979" w:rsidRPr="009239EB" w:rsidRDefault="002B7979" w:rsidP="009239EB">
            <w:pPr>
              <w:rPr>
                <w:rFonts w:ascii="Arial" w:hAnsi="Arial" w:cs="Arial"/>
                <w:sz w:val="24"/>
                <w:szCs w:val="24"/>
              </w:rPr>
            </w:pPr>
            <w:r w:rsidRPr="002B7979">
              <w:rPr>
                <w:rStyle w:val="Hyperlink"/>
                <w:rFonts w:ascii="Arial" w:hAnsi="Arial" w:cs="Arial"/>
                <w:sz w:val="24"/>
                <w:szCs w:val="24"/>
              </w:rPr>
              <w:t>Workout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14:paraId="7FEF474F" w14:textId="675DF17E" w:rsidR="00EC5B32" w:rsidRPr="009239EB" w:rsidRDefault="002B7979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2B7979">
                <w:rPr>
                  <w:rStyle w:val="Hyperlink"/>
                  <w:rFonts w:ascii="Arial" w:hAnsi="Arial" w:cs="Arial"/>
                  <w:sz w:val="24"/>
                  <w:szCs w:val="24"/>
                </w:rPr>
                <w:t>20 minute Cardio + 10 min Lower Body Exercises</w:t>
              </w:r>
            </w:hyperlink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198FA2E1" w14:textId="14282206" w:rsidR="00A626E2" w:rsidRPr="009239EB" w:rsidRDefault="002B7979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2B7979">
                <w:rPr>
                  <w:rStyle w:val="Hyperlink"/>
                  <w:rFonts w:ascii="Arial" w:hAnsi="Arial" w:cs="Arial"/>
                  <w:sz w:val="24"/>
                  <w:szCs w:val="24"/>
                </w:rPr>
                <w:t>Classic Music 50’s Dance Workout</w:t>
              </w:r>
            </w:hyperlink>
          </w:p>
        </w:tc>
      </w:tr>
      <w:tr w:rsidR="002F6E35" w:rsidRPr="00C35BAE" w14:paraId="18043CDB" w14:textId="77777777" w:rsidTr="002476A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A0E96D3" w14:textId="16BEAA74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=G4+1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12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BCEFBF" w14:textId="6356E3B2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=A6+1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13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465D15" w14:textId="5A8214C3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=B6+1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14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6DE1A4" w14:textId="4153D118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=C6+1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15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7649E3" w14:textId="7A047B0F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=D6+1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16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14:paraId="07FD663B" w14:textId="16099B13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=E6+1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17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1F4793F7" w14:textId="48690B13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=F6+1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18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6E35" w:rsidRPr="00C35BAE" w14:paraId="7163FC3F" w14:textId="77777777" w:rsidTr="002476A2">
        <w:trPr>
          <w:trHeight w:hRule="exact" w:val="144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59F5407" w14:textId="076323A2" w:rsidR="00B27E18" w:rsidRPr="009239EB" w:rsidRDefault="002B7979" w:rsidP="00BA4568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2B7979">
                <w:rPr>
                  <w:rStyle w:val="Hyperlink"/>
                  <w:rFonts w:ascii="Arial" w:hAnsi="Arial" w:cs="Arial"/>
                  <w:sz w:val="24"/>
                  <w:szCs w:val="24"/>
                </w:rPr>
                <w:t>20 min Dance Workout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8C9CB0" w14:textId="3CBD409D" w:rsidR="00782524" w:rsidRPr="00D173E9" w:rsidRDefault="002B7979" w:rsidP="009239EB">
            <w:pPr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Pr="002B7979">
                <w:rPr>
                  <w:rStyle w:val="Hyperlink"/>
                  <w:rFonts w:ascii="Arial" w:hAnsi="Arial" w:cs="Arial"/>
                  <w:sz w:val="22"/>
                  <w:szCs w:val="22"/>
                </w:rPr>
                <w:t>50 min all-in-one Workout</w:t>
              </w:r>
            </w:hyperlink>
          </w:p>
          <w:p w14:paraId="7C6792C4" w14:textId="469126DC" w:rsidR="00286D25" w:rsidRPr="00D173E9" w:rsidRDefault="00286D25" w:rsidP="009239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765DB8" w14:textId="1F5DAA79" w:rsidR="002F6E35" w:rsidRPr="009239EB" w:rsidRDefault="00380B0A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380B0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24 min </w:t>
              </w:r>
              <w:r w:rsidR="002B7979" w:rsidRPr="00380B0A">
                <w:rPr>
                  <w:rStyle w:val="Hyperlink"/>
                  <w:rFonts w:ascii="Arial" w:hAnsi="Arial" w:cs="Arial"/>
                  <w:sz w:val="24"/>
                  <w:szCs w:val="24"/>
                </w:rPr>
                <w:t>Leg &amp; Glute Focused Walking Workout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F620B4" w14:textId="21F5AF86" w:rsidR="002F6E35" w:rsidRPr="009239EB" w:rsidRDefault="00380B0A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380B0A">
                <w:rPr>
                  <w:rStyle w:val="Hyperlink"/>
                  <w:rFonts w:ascii="Arial" w:hAnsi="Arial" w:cs="Arial"/>
                  <w:sz w:val="24"/>
                  <w:szCs w:val="24"/>
                </w:rPr>
                <w:t>40 min a</w:t>
              </w:r>
              <w:r w:rsidR="00E61FD2" w:rsidRPr="00380B0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ll-in-one               </w:t>
              </w:r>
              <w:r w:rsidRPr="00380B0A">
                <w:rPr>
                  <w:rStyle w:val="Hyperlink"/>
                  <w:rFonts w:ascii="Arial" w:hAnsi="Arial" w:cs="Arial"/>
                  <w:sz w:val="24"/>
                  <w:szCs w:val="24"/>
                </w:rPr>
                <w:t>Workout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517076" w14:textId="37A0F71F" w:rsidR="008711AC" w:rsidRPr="008E4B76" w:rsidRDefault="00380B0A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380B0A">
                <w:rPr>
                  <w:rStyle w:val="Hyperlink"/>
                  <w:rFonts w:ascii="Arial" w:hAnsi="Arial" w:cs="Arial"/>
                  <w:sz w:val="24"/>
                  <w:szCs w:val="24"/>
                </w:rPr>
                <w:t>20 min Upper Body Toning Cardio Workout</w:t>
              </w:r>
            </w:hyperlink>
          </w:p>
        </w:tc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14:paraId="635414E3" w14:textId="67CD1043" w:rsidR="002F6E35" w:rsidRPr="009239EB" w:rsidRDefault="002476A2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2476A2">
                <w:rPr>
                  <w:rStyle w:val="Hyperlink"/>
                  <w:rFonts w:ascii="Arial" w:hAnsi="Arial" w:cs="Arial"/>
                  <w:sz w:val="24"/>
                  <w:szCs w:val="24"/>
                </w:rPr>
                <w:t>35 min Interval Walk &amp; all-in-one</w:t>
              </w:r>
            </w:hyperlink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787B0087" w14:textId="086D8618" w:rsidR="002F6E35" w:rsidRPr="002476A2" w:rsidRDefault="002476A2" w:rsidP="009239EB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"https://youtu.be/e5EjTrB0rwo"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476A2">
              <w:rPr>
                <w:rStyle w:val="Hyperlink"/>
                <w:rFonts w:ascii="Arial" w:hAnsi="Arial" w:cs="Arial"/>
                <w:sz w:val="24"/>
                <w:szCs w:val="24"/>
              </w:rPr>
              <w:t>20 min</w:t>
            </w:r>
          </w:p>
          <w:p w14:paraId="2BB2473F" w14:textId="7A498C88" w:rsidR="002476A2" w:rsidRPr="009239EB" w:rsidRDefault="002476A2" w:rsidP="009239EB">
            <w:pPr>
              <w:rPr>
                <w:rFonts w:ascii="Arial" w:hAnsi="Arial" w:cs="Arial"/>
                <w:sz w:val="24"/>
                <w:szCs w:val="24"/>
              </w:rPr>
            </w:pPr>
            <w:r w:rsidRPr="002476A2">
              <w:rPr>
                <w:rStyle w:val="Hyperlink"/>
                <w:rFonts w:ascii="Arial" w:hAnsi="Arial" w:cs="Arial"/>
                <w:sz w:val="24"/>
                <w:szCs w:val="24"/>
              </w:rPr>
              <w:t>Low Impact Dance Workout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6E35" w:rsidRPr="00C35BAE" w14:paraId="620FFBA6" w14:textId="77777777" w:rsidTr="002476A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3D0FE37" w14:textId="609F7AAB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=G6+1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19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B54B3D" w14:textId="510DFB1C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=A8+1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20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143308" w14:textId="36635054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=B8+1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21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F6ABE0" w14:textId="6D729237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=C8+1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22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2C6E7E" w14:textId="08C1673A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=D8+1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23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14:paraId="2797A181" w14:textId="1F2B707A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=E8+1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24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7F1BA182" w14:textId="29D57EA5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=F8+1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25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6E35" w:rsidRPr="00C35BAE" w14:paraId="71AAC4C1" w14:textId="77777777" w:rsidTr="002476A2">
        <w:trPr>
          <w:trHeight w:hRule="exact" w:val="144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A360039" w14:textId="488E6859" w:rsidR="002F6E35" w:rsidRPr="009239EB" w:rsidRDefault="002476A2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2476A2">
                <w:rPr>
                  <w:rStyle w:val="Hyperlink"/>
                  <w:rFonts w:ascii="Arial" w:hAnsi="Arial" w:cs="Arial"/>
                  <w:sz w:val="24"/>
                  <w:szCs w:val="24"/>
                </w:rPr>
                <w:t>9 min Breathe, Stretch &amp; Tone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1A09B4" w14:textId="726189A1" w:rsidR="002476A2" w:rsidRPr="002476A2" w:rsidRDefault="002476A2" w:rsidP="009239EB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"https://youtu.be/ZjG9xPBqwKI"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476A2">
              <w:rPr>
                <w:rStyle w:val="Hyperlink"/>
                <w:rFonts w:ascii="Arial" w:hAnsi="Arial" w:cs="Arial"/>
                <w:sz w:val="24"/>
                <w:szCs w:val="24"/>
              </w:rPr>
              <w:t>30 min Cardio &amp; Lower Body</w:t>
            </w:r>
          </w:p>
          <w:p w14:paraId="24B35A48" w14:textId="69CBADDB" w:rsidR="002476A2" w:rsidRPr="002476A2" w:rsidRDefault="002476A2" w:rsidP="009239EB">
            <w:pPr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r w:rsidRPr="002476A2">
              <w:rPr>
                <w:rStyle w:val="Hyperlink"/>
                <w:rFonts w:ascii="Arial" w:hAnsi="Arial" w:cs="Arial"/>
                <w:sz w:val="24"/>
                <w:szCs w:val="24"/>
              </w:rPr>
              <w:t>Strength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C12E5F" w14:textId="57498E1E" w:rsidR="009A331C" w:rsidRPr="002476A2" w:rsidRDefault="002476A2" w:rsidP="009239EB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"https://youtu.be/IP1C-Xji7Po"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476A2">
              <w:rPr>
                <w:rStyle w:val="Hyperlink"/>
                <w:rFonts w:ascii="Arial" w:hAnsi="Arial" w:cs="Arial"/>
                <w:sz w:val="24"/>
                <w:szCs w:val="24"/>
              </w:rPr>
              <w:t xml:space="preserve">1980’s Cardio </w:t>
            </w:r>
          </w:p>
          <w:p w14:paraId="0F9B5241" w14:textId="7F9A71C4" w:rsidR="002476A2" w:rsidRPr="009239EB" w:rsidRDefault="002476A2" w:rsidP="009239EB">
            <w:pPr>
              <w:rPr>
                <w:rFonts w:ascii="Arial" w:hAnsi="Arial" w:cs="Arial"/>
                <w:sz w:val="24"/>
                <w:szCs w:val="24"/>
              </w:rPr>
            </w:pPr>
            <w:r w:rsidRPr="002476A2">
              <w:rPr>
                <w:rStyle w:val="Hyperlink"/>
                <w:rFonts w:ascii="Arial" w:hAnsi="Arial" w:cs="Arial"/>
                <w:sz w:val="24"/>
                <w:szCs w:val="24"/>
              </w:rPr>
              <w:t>Workout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CDDA07" w14:textId="77777777" w:rsidR="002476A2" w:rsidRPr="002476A2" w:rsidRDefault="002476A2" w:rsidP="002476A2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2476A2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2476A2">
              <w:rPr>
                <w:rFonts w:ascii="Arial" w:hAnsi="Arial" w:cs="Arial"/>
                <w:sz w:val="24"/>
                <w:szCs w:val="24"/>
              </w:rPr>
              <w:instrText xml:space="preserve"> HYPERLINK "https://youtu.be/k1MV7Voa5X4" </w:instrText>
            </w:r>
            <w:r w:rsidRPr="002476A2">
              <w:rPr>
                <w:rFonts w:ascii="Arial" w:hAnsi="Arial" w:cs="Arial"/>
                <w:sz w:val="24"/>
                <w:szCs w:val="24"/>
              </w:rPr>
            </w:r>
            <w:r w:rsidRPr="002476A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476A2">
              <w:rPr>
                <w:rStyle w:val="Hyperlink"/>
                <w:rFonts w:ascii="Arial" w:hAnsi="Arial" w:cs="Arial"/>
                <w:sz w:val="24"/>
                <w:szCs w:val="24"/>
              </w:rPr>
              <w:t>20 min Low</w:t>
            </w:r>
          </w:p>
          <w:p w14:paraId="54AF2FC6" w14:textId="693226FE" w:rsidR="002F6E35" w:rsidRPr="009239EB" w:rsidRDefault="002476A2" w:rsidP="002476A2">
            <w:pPr>
              <w:rPr>
                <w:rFonts w:ascii="Arial" w:hAnsi="Arial" w:cs="Arial"/>
                <w:sz w:val="24"/>
                <w:szCs w:val="24"/>
              </w:rPr>
            </w:pPr>
            <w:r w:rsidRPr="002476A2">
              <w:rPr>
                <w:rStyle w:val="Hyperlink"/>
                <w:rFonts w:ascii="Arial" w:hAnsi="Arial" w:cs="Arial"/>
                <w:sz w:val="24"/>
                <w:szCs w:val="24"/>
              </w:rPr>
              <w:t>Impact Cardio &amp; 10 min Upper Body Strength</w:t>
            </w:r>
            <w:r w:rsidRPr="002476A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C8A68E" w14:textId="178894C1" w:rsidR="002F6E35" w:rsidRPr="009239EB" w:rsidRDefault="008174DC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Pr="008174DC">
                <w:rPr>
                  <w:rStyle w:val="Hyperlink"/>
                  <w:rFonts w:ascii="Arial" w:hAnsi="Arial" w:cs="Arial"/>
                  <w:sz w:val="24"/>
                  <w:szCs w:val="24"/>
                </w:rPr>
                <w:t>30 minute Dance Workout</w:t>
              </w:r>
            </w:hyperlink>
          </w:p>
        </w:tc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14:paraId="2FAA7772" w14:textId="5878C8CC" w:rsidR="008174DC" w:rsidRPr="008174DC" w:rsidRDefault="008174DC" w:rsidP="009239EB">
            <w:pPr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hyperlink r:id="rId23" w:history="1">
              <w:r w:rsidRPr="008174DC">
                <w:rPr>
                  <w:rStyle w:val="Hyperlink"/>
                  <w:rFonts w:ascii="Arial" w:hAnsi="Arial" w:cs="Arial"/>
                  <w:sz w:val="24"/>
                  <w:szCs w:val="24"/>
                </w:rPr>
                <w:t>45 min all-in-one Workout</w:t>
              </w:r>
            </w:hyperlink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39B50C6F" w14:textId="58F2C2B4" w:rsidR="002F6E35" w:rsidRPr="009239EB" w:rsidRDefault="008174DC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Pr="008174DC">
                <w:rPr>
                  <w:rStyle w:val="Hyperlink"/>
                  <w:rFonts w:ascii="Arial" w:hAnsi="Arial" w:cs="Arial"/>
                  <w:sz w:val="24"/>
                  <w:szCs w:val="24"/>
                </w:rPr>
                <w:t>39</w:t>
              </w:r>
              <w:r w:rsidR="00262CDD" w:rsidRPr="008174D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min</w:t>
              </w:r>
              <w:r w:rsidRPr="008174D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Tabata Workout</w:t>
              </w:r>
            </w:hyperlink>
          </w:p>
        </w:tc>
      </w:tr>
      <w:tr w:rsidR="002F6E35" w:rsidRPr="00C35BAE" w14:paraId="2292695B" w14:textId="77777777" w:rsidTr="002476A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F4B166D" w14:textId="5EAF6CD7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IF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=G8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25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 0,""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=G8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25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 &lt;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DocVariable MonthEnd \@ d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sz w:val="24"/>
                <w:szCs w:val="24"/>
              </w:rPr>
              <w:instrText>28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=G8+1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26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""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26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26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A8263E" w14:textId="7DA028FF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IF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=A10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26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 0,""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=A10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26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 &lt;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DocVariable MonthEnd \@ d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sz w:val="24"/>
                <w:szCs w:val="24"/>
              </w:rPr>
              <w:instrText>28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=A10+1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27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""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27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27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CFFFC6" w14:textId="4E94F450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IF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=B10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27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 0,""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=B10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27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 &lt;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DocVariable MonthEnd \@ d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sz w:val="24"/>
                <w:szCs w:val="24"/>
              </w:rPr>
              <w:instrText>28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=B10+1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28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""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28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t>28</w: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94344E" w14:textId="3BE9F7AE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IF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=C10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28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 0,""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=C10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28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 &lt;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DocVariable MonthEnd \@ d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sz w:val="24"/>
                <w:szCs w:val="24"/>
              </w:rPr>
              <w:instrText>28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=C10+1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A3A8D" w:rsidRPr="009239EB">
              <w:rPr>
                <w:rFonts w:ascii="Arial" w:hAnsi="Arial" w:cs="Arial"/>
                <w:noProof/>
                <w:sz w:val="24"/>
                <w:szCs w:val="24"/>
              </w:rPr>
              <w:instrText>27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""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A78B52" w14:textId="7CA2E145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IF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=D10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0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 0,""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=D10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A3A8D" w:rsidRPr="009239EB">
              <w:rPr>
                <w:rFonts w:ascii="Arial" w:hAnsi="Arial" w:cs="Arial"/>
                <w:noProof/>
                <w:sz w:val="24"/>
                <w:szCs w:val="24"/>
              </w:rPr>
              <w:instrText>27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 &lt;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DocVariable MonthEnd \@ d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30F61" w:rsidRPr="009239EB">
              <w:rPr>
                <w:rFonts w:ascii="Arial" w:hAnsi="Arial" w:cs="Arial"/>
                <w:sz w:val="24"/>
                <w:szCs w:val="24"/>
              </w:rPr>
              <w:instrText>31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=D10+1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A3A8D" w:rsidRPr="009239EB">
              <w:rPr>
                <w:rFonts w:ascii="Arial" w:hAnsi="Arial" w:cs="Arial"/>
                <w:noProof/>
                <w:sz w:val="24"/>
                <w:szCs w:val="24"/>
              </w:rPr>
              <w:instrText>28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""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30F61" w:rsidRPr="009239EB">
              <w:rPr>
                <w:rFonts w:ascii="Arial" w:hAnsi="Arial" w:cs="Arial"/>
                <w:noProof/>
                <w:sz w:val="24"/>
                <w:szCs w:val="24"/>
              </w:rPr>
              <w:instrText>28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14:paraId="5B98B3B6" w14:textId="03BF8984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IF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=E10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0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 0,""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=E10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A3A8D" w:rsidRPr="009239EB">
              <w:rPr>
                <w:rFonts w:ascii="Arial" w:hAnsi="Arial" w:cs="Arial"/>
                <w:noProof/>
                <w:sz w:val="24"/>
                <w:szCs w:val="24"/>
              </w:rPr>
              <w:instrText>28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 &lt;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DocVariable MonthEnd \@ d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30F61" w:rsidRPr="009239EB">
              <w:rPr>
                <w:rFonts w:ascii="Arial" w:hAnsi="Arial" w:cs="Arial"/>
                <w:sz w:val="24"/>
                <w:szCs w:val="24"/>
              </w:rPr>
              <w:instrText>31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=E10+1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A3A8D" w:rsidRPr="009239EB">
              <w:rPr>
                <w:rFonts w:ascii="Arial" w:hAnsi="Arial" w:cs="Arial"/>
                <w:noProof/>
                <w:sz w:val="24"/>
                <w:szCs w:val="24"/>
              </w:rPr>
              <w:instrText>29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""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30F61" w:rsidRPr="009239EB">
              <w:rPr>
                <w:rFonts w:ascii="Arial" w:hAnsi="Arial" w:cs="Arial"/>
                <w:noProof/>
                <w:sz w:val="24"/>
                <w:szCs w:val="24"/>
              </w:rPr>
              <w:instrText>29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tcBorders>
              <w:top w:val="single" w:sz="6" w:space="0" w:color="BFBFBF" w:themeColor="background1" w:themeShade="BF"/>
              <w:bottom w:val="nil"/>
            </w:tcBorders>
          </w:tcPr>
          <w:p w14:paraId="0C332EAD" w14:textId="7DD3CFC1" w:rsidR="002F6E35" w:rsidRPr="009239EB" w:rsidRDefault="009035F5" w:rsidP="009239EB">
            <w:pPr>
              <w:pStyle w:val="Date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IF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=F10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3CA" w:rsidRPr="009239EB">
              <w:rPr>
                <w:rFonts w:ascii="Arial" w:hAnsi="Arial" w:cs="Arial"/>
                <w:noProof/>
                <w:sz w:val="24"/>
                <w:szCs w:val="24"/>
              </w:rPr>
              <w:instrText>0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 0,""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=F10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A3A8D" w:rsidRPr="009239EB">
              <w:rPr>
                <w:rFonts w:ascii="Arial" w:hAnsi="Arial" w:cs="Arial"/>
                <w:noProof/>
                <w:sz w:val="24"/>
                <w:szCs w:val="24"/>
              </w:rPr>
              <w:instrText>29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 &lt;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DocVariable MonthEnd \@ d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30F61" w:rsidRPr="009239EB">
              <w:rPr>
                <w:rFonts w:ascii="Arial" w:hAnsi="Arial" w:cs="Arial"/>
                <w:sz w:val="24"/>
                <w:szCs w:val="24"/>
              </w:rPr>
              <w:instrText>31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=F10+1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A3A8D" w:rsidRPr="009239EB">
              <w:rPr>
                <w:rFonts w:ascii="Arial" w:hAnsi="Arial" w:cs="Arial"/>
                <w:noProof/>
                <w:sz w:val="24"/>
                <w:szCs w:val="24"/>
              </w:rPr>
              <w:instrText>30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instrText xml:space="preserve"> "" 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30F61" w:rsidRPr="009239EB">
              <w:rPr>
                <w:rFonts w:ascii="Arial" w:hAnsi="Arial" w:cs="Arial"/>
                <w:noProof/>
                <w:sz w:val="24"/>
                <w:szCs w:val="24"/>
              </w:rPr>
              <w:instrText>30</w:instrText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239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6E35" w:rsidRPr="00C35BAE" w14:paraId="6E34A5E1" w14:textId="77777777" w:rsidTr="002476A2">
        <w:trPr>
          <w:trHeight w:hRule="exact" w:val="144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5E09EF9" w14:textId="1620374E" w:rsidR="002F6E35" w:rsidRPr="009239EB" w:rsidRDefault="008174DC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Pr="008174DC">
                <w:rPr>
                  <w:rStyle w:val="Hyperlink"/>
                  <w:rFonts w:ascii="Arial" w:hAnsi="Arial" w:cs="Arial"/>
                  <w:sz w:val="24"/>
                  <w:szCs w:val="24"/>
                </w:rPr>
                <w:t>18 min 2000 step Walking Workout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3FAB44" w14:textId="3EF709D8" w:rsidR="002F6E35" w:rsidRPr="009239EB" w:rsidRDefault="008174DC" w:rsidP="009239EB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Pr="008174DC">
                <w:rPr>
                  <w:rStyle w:val="Hyperlink"/>
                  <w:rFonts w:ascii="Arial" w:hAnsi="Arial" w:cs="Arial"/>
                  <w:sz w:val="24"/>
                  <w:szCs w:val="24"/>
                </w:rPr>
                <w:t>24 min Leg &amp; Glute Focused Walking Workout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9A56BA" w14:textId="29BF93F5" w:rsidR="008341F0" w:rsidRPr="009239EB" w:rsidRDefault="008174DC" w:rsidP="00017971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Pr="008174DC">
                <w:rPr>
                  <w:rStyle w:val="Hyperlink"/>
                  <w:rFonts w:ascii="Arial" w:hAnsi="Arial" w:cs="Arial"/>
                  <w:sz w:val="24"/>
                  <w:szCs w:val="24"/>
                </w:rPr>
                <w:t>35 min Hiit Power Walk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FDDD57" w14:textId="77777777" w:rsidR="002F6E35" w:rsidRPr="009239EB" w:rsidRDefault="002F6E35" w:rsidP="009239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20F5D2" w14:textId="16961AA3" w:rsidR="002F6E35" w:rsidRPr="009239EB" w:rsidRDefault="002F6E35" w:rsidP="009239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14:paraId="6A83615D" w14:textId="77777777" w:rsidR="002F6E35" w:rsidRPr="009239EB" w:rsidRDefault="002F6E35" w:rsidP="009239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bottom w:val="single" w:sz="6" w:space="0" w:color="BFBFBF" w:themeColor="background1" w:themeShade="BF"/>
            </w:tcBorders>
          </w:tcPr>
          <w:p w14:paraId="4D3B122A" w14:textId="77777777" w:rsidR="002F6E35" w:rsidRPr="009239EB" w:rsidRDefault="002F6E35" w:rsidP="009239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91738" w14:textId="471FE178" w:rsidR="002F6E35" w:rsidRPr="00900813" w:rsidRDefault="00900813" w:rsidP="00900813">
      <w:pPr>
        <w:rPr>
          <w:sz w:val="24"/>
          <w:szCs w:val="24"/>
        </w:rPr>
      </w:pPr>
      <w:r w:rsidRPr="003B5DC8">
        <w:rPr>
          <w:b/>
          <w:bCs/>
          <w:color w:val="FF0000"/>
          <w:sz w:val="24"/>
          <w:szCs w:val="24"/>
        </w:rPr>
        <w:t>*</w:t>
      </w:r>
      <w:r w:rsidRPr="00900813">
        <w:rPr>
          <w:sz w:val="24"/>
          <w:szCs w:val="24"/>
        </w:rPr>
        <w:t>Add a workout of your choice</w:t>
      </w:r>
      <w:r w:rsidR="003B5DC8">
        <w:rPr>
          <w:sz w:val="24"/>
          <w:szCs w:val="24"/>
        </w:rPr>
        <w:t>, a walk outside, or a stroll around the mall</w:t>
      </w:r>
      <w:r w:rsidRPr="00900813">
        <w:rPr>
          <w:sz w:val="24"/>
          <w:szCs w:val="24"/>
        </w:rPr>
        <w:t xml:space="preserve"> if you want more minutes</w:t>
      </w:r>
    </w:p>
    <w:sectPr w:rsidR="002F6E35" w:rsidRPr="009008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D79F" w14:textId="77777777" w:rsidR="00623FEC" w:rsidRDefault="00623FEC">
      <w:pPr>
        <w:spacing w:before="0" w:after="0"/>
      </w:pPr>
      <w:r>
        <w:separator/>
      </w:r>
    </w:p>
  </w:endnote>
  <w:endnote w:type="continuationSeparator" w:id="0">
    <w:p w14:paraId="4C03A98D" w14:textId="77777777" w:rsidR="00623FEC" w:rsidRDefault="00623F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2DC2" w14:textId="77777777" w:rsidR="00623FEC" w:rsidRDefault="00623FEC">
      <w:pPr>
        <w:spacing w:before="0" w:after="0"/>
      </w:pPr>
      <w:r>
        <w:separator/>
      </w:r>
    </w:p>
  </w:footnote>
  <w:footnote w:type="continuationSeparator" w:id="0">
    <w:p w14:paraId="34ECB31B" w14:textId="77777777" w:rsidR="00623FEC" w:rsidRDefault="00623FE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76CF4"/>
    <w:multiLevelType w:val="hybridMultilevel"/>
    <w:tmpl w:val="F84C4398"/>
    <w:lvl w:ilvl="0" w:tplc="524201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2766">
    <w:abstractNumId w:val="9"/>
  </w:num>
  <w:num w:numId="2" w16cid:durableId="1561550534">
    <w:abstractNumId w:val="7"/>
  </w:num>
  <w:num w:numId="3" w16cid:durableId="491527520">
    <w:abstractNumId w:val="6"/>
  </w:num>
  <w:num w:numId="4" w16cid:durableId="990596230">
    <w:abstractNumId w:val="5"/>
  </w:num>
  <w:num w:numId="5" w16cid:durableId="2075277277">
    <w:abstractNumId w:val="4"/>
  </w:num>
  <w:num w:numId="6" w16cid:durableId="1727073183">
    <w:abstractNumId w:val="8"/>
  </w:num>
  <w:num w:numId="7" w16cid:durableId="598298958">
    <w:abstractNumId w:val="3"/>
  </w:num>
  <w:num w:numId="8" w16cid:durableId="1154029385">
    <w:abstractNumId w:val="2"/>
  </w:num>
  <w:num w:numId="9" w16cid:durableId="1582566803">
    <w:abstractNumId w:val="1"/>
  </w:num>
  <w:num w:numId="10" w16cid:durableId="741757326">
    <w:abstractNumId w:val="0"/>
  </w:num>
  <w:num w:numId="11" w16cid:durableId="7295778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23"/>
    <w:docVar w:name="MonthStart" w:val="2/1/2023"/>
    <w:docVar w:name="ShowDynamicGuides" w:val="1"/>
    <w:docVar w:name="ShowMarginGuides" w:val="0"/>
    <w:docVar w:name="ShowOutlines" w:val="0"/>
    <w:docVar w:name="ShowStaticGuides" w:val="0"/>
  </w:docVars>
  <w:rsids>
    <w:rsidRoot w:val="00B30F61"/>
    <w:rsid w:val="00006A7D"/>
    <w:rsid w:val="00017971"/>
    <w:rsid w:val="00043170"/>
    <w:rsid w:val="00043186"/>
    <w:rsid w:val="00056814"/>
    <w:rsid w:val="000628DB"/>
    <w:rsid w:val="0006779F"/>
    <w:rsid w:val="00072C9F"/>
    <w:rsid w:val="000A20FE"/>
    <w:rsid w:val="000E4F04"/>
    <w:rsid w:val="00101D0E"/>
    <w:rsid w:val="001031C4"/>
    <w:rsid w:val="00110D86"/>
    <w:rsid w:val="0011772B"/>
    <w:rsid w:val="001227CA"/>
    <w:rsid w:val="00137D17"/>
    <w:rsid w:val="001A3A8D"/>
    <w:rsid w:val="001B04C1"/>
    <w:rsid w:val="001B3E6F"/>
    <w:rsid w:val="001C5DC3"/>
    <w:rsid w:val="001F5951"/>
    <w:rsid w:val="002471F3"/>
    <w:rsid w:val="002476A2"/>
    <w:rsid w:val="00262CDD"/>
    <w:rsid w:val="0027720C"/>
    <w:rsid w:val="00286D25"/>
    <w:rsid w:val="002A0C48"/>
    <w:rsid w:val="002B2984"/>
    <w:rsid w:val="002B7979"/>
    <w:rsid w:val="002C3AEB"/>
    <w:rsid w:val="002E71B8"/>
    <w:rsid w:val="002F6E35"/>
    <w:rsid w:val="0030703E"/>
    <w:rsid w:val="003113AC"/>
    <w:rsid w:val="003330CD"/>
    <w:rsid w:val="00363230"/>
    <w:rsid w:val="0036701D"/>
    <w:rsid w:val="00380B0A"/>
    <w:rsid w:val="0038612F"/>
    <w:rsid w:val="003B5DC8"/>
    <w:rsid w:val="003C46A9"/>
    <w:rsid w:val="003D7DDA"/>
    <w:rsid w:val="003F7E15"/>
    <w:rsid w:val="00406C2A"/>
    <w:rsid w:val="00447C5C"/>
    <w:rsid w:val="00454FED"/>
    <w:rsid w:val="004602D2"/>
    <w:rsid w:val="004C5B17"/>
    <w:rsid w:val="00535E88"/>
    <w:rsid w:val="0054189C"/>
    <w:rsid w:val="005562FE"/>
    <w:rsid w:val="00557989"/>
    <w:rsid w:val="00571C38"/>
    <w:rsid w:val="005E4BC4"/>
    <w:rsid w:val="006209AB"/>
    <w:rsid w:val="00623FEC"/>
    <w:rsid w:val="00664D21"/>
    <w:rsid w:val="00667036"/>
    <w:rsid w:val="006A0126"/>
    <w:rsid w:val="006D7AB1"/>
    <w:rsid w:val="00751A5F"/>
    <w:rsid w:val="007564A4"/>
    <w:rsid w:val="007777B1"/>
    <w:rsid w:val="00782524"/>
    <w:rsid w:val="00786AB4"/>
    <w:rsid w:val="007A49F2"/>
    <w:rsid w:val="007D63CA"/>
    <w:rsid w:val="008174DC"/>
    <w:rsid w:val="00823713"/>
    <w:rsid w:val="008341F0"/>
    <w:rsid w:val="008711AC"/>
    <w:rsid w:val="00874C9A"/>
    <w:rsid w:val="008B524E"/>
    <w:rsid w:val="008E4B76"/>
    <w:rsid w:val="00900813"/>
    <w:rsid w:val="009035F5"/>
    <w:rsid w:val="00914257"/>
    <w:rsid w:val="009239EB"/>
    <w:rsid w:val="00944085"/>
    <w:rsid w:val="00946A27"/>
    <w:rsid w:val="009757E4"/>
    <w:rsid w:val="009A0FFF"/>
    <w:rsid w:val="009A331C"/>
    <w:rsid w:val="00A4654E"/>
    <w:rsid w:val="00A626E2"/>
    <w:rsid w:val="00A73BBF"/>
    <w:rsid w:val="00AB29FA"/>
    <w:rsid w:val="00B27E18"/>
    <w:rsid w:val="00B30F61"/>
    <w:rsid w:val="00B70858"/>
    <w:rsid w:val="00B8151A"/>
    <w:rsid w:val="00B95C00"/>
    <w:rsid w:val="00BA4568"/>
    <w:rsid w:val="00BD09B1"/>
    <w:rsid w:val="00C02182"/>
    <w:rsid w:val="00C076DA"/>
    <w:rsid w:val="00C11D39"/>
    <w:rsid w:val="00C35BAE"/>
    <w:rsid w:val="00C71D73"/>
    <w:rsid w:val="00C7735D"/>
    <w:rsid w:val="00CB1C1C"/>
    <w:rsid w:val="00D10033"/>
    <w:rsid w:val="00D173E9"/>
    <w:rsid w:val="00D17693"/>
    <w:rsid w:val="00D34731"/>
    <w:rsid w:val="00DB7ACD"/>
    <w:rsid w:val="00DC6691"/>
    <w:rsid w:val="00DD408A"/>
    <w:rsid w:val="00DD7410"/>
    <w:rsid w:val="00DE6C1E"/>
    <w:rsid w:val="00DF051F"/>
    <w:rsid w:val="00DF32DE"/>
    <w:rsid w:val="00DF41F4"/>
    <w:rsid w:val="00E02644"/>
    <w:rsid w:val="00E06EBF"/>
    <w:rsid w:val="00E31C87"/>
    <w:rsid w:val="00E45021"/>
    <w:rsid w:val="00E54E11"/>
    <w:rsid w:val="00E61FD2"/>
    <w:rsid w:val="00EA1691"/>
    <w:rsid w:val="00EB320B"/>
    <w:rsid w:val="00EC379A"/>
    <w:rsid w:val="00EC5B32"/>
    <w:rsid w:val="00F249DD"/>
    <w:rsid w:val="00F30136"/>
    <w:rsid w:val="00F5037A"/>
    <w:rsid w:val="00F646B7"/>
    <w:rsid w:val="00F92CA1"/>
    <w:rsid w:val="00FA21CA"/>
    <w:rsid w:val="00FA686D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7F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39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9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39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0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ZjG9xPBqwKI" TargetMode="External"/><Relationship Id="rId18" Type="http://schemas.openxmlformats.org/officeDocument/2006/relationships/hyperlink" Target="https://youtu.be/yZyE7JZf_5k" TargetMode="External"/><Relationship Id="rId26" Type="http://schemas.openxmlformats.org/officeDocument/2006/relationships/hyperlink" Target="https://youtu.be/WDb7A4IhEx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WST5oePI4bI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nTTFZJnEw3c" TargetMode="External"/><Relationship Id="rId17" Type="http://schemas.openxmlformats.org/officeDocument/2006/relationships/hyperlink" Target="https://youtu.be/WDb7A4IhEx0" TargetMode="External"/><Relationship Id="rId25" Type="http://schemas.openxmlformats.org/officeDocument/2006/relationships/hyperlink" Target="https://youtu.be/ZvWOzSU1W9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ov3SCkFOGVI" TargetMode="External"/><Relationship Id="rId20" Type="http://schemas.openxmlformats.org/officeDocument/2006/relationships/hyperlink" Target="https://youtu.be/e5EjTrB0rwo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pjOSrDexY44" TargetMode="External"/><Relationship Id="rId24" Type="http://schemas.openxmlformats.org/officeDocument/2006/relationships/hyperlink" Target="https://youtu.be/czCF5X0aLmk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DrlPz5p_xnc" TargetMode="External"/><Relationship Id="rId23" Type="http://schemas.openxmlformats.org/officeDocument/2006/relationships/hyperlink" Target="https://youtu.be/IP1C-Xji7P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ZjG9xPBqwKI" TargetMode="External"/><Relationship Id="rId19" Type="http://schemas.openxmlformats.org/officeDocument/2006/relationships/hyperlink" Target="https://youtu.be/HL3Z0u2Htx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7fF4WqPkuO8" TargetMode="External"/><Relationship Id="rId22" Type="http://schemas.openxmlformats.org/officeDocument/2006/relationships/hyperlink" Target="https://youtu.be/DdO29HTuP3k" TargetMode="External"/><Relationship Id="rId27" Type="http://schemas.openxmlformats.org/officeDocument/2006/relationships/hyperlink" Target="https://youtu.be/ehW0K56xTZ0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1948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2D092F2BB04FB38CF80640AED2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C2B9-BD31-4D4B-9FF1-05F9EEE37BFC}"/>
      </w:docPartPr>
      <w:docPartBody>
        <w:p w:rsidR="00DF4AB4" w:rsidRDefault="00000000">
          <w:pPr>
            <w:pStyle w:val="8A2D092F2BB04FB38CF80640AED264EC"/>
          </w:pPr>
          <w:r>
            <w:t>Monday</w:t>
          </w:r>
        </w:p>
      </w:docPartBody>
    </w:docPart>
    <w:docPart>
      <w:docPartPr>
        <w:name w:val="C812015544104C0B94AB334256E9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5E06-8442-4A72-905F-203A6F73EE76}"/>
      </w:docPartPr>
      <w:docPartBody>
        <w:p w:rsidR="00DF4AB4" w:rsidRDefault="00000000">
          <w:pPr>
            <w:pStyle w:val="C812015544104C0B94AB334256E95FA8"/>
          </w:pPr>
          <w:r>
            <w:t>Tuesday</w:t>
          </w:r>
        </w:p>
      </w:docPartBody>
    </w:docPart>
    <w:docPart>
      <w:docPartPr>
        <w:name w:val="7CF24C75E96D445694CB1CBC7AA6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C9B3-0586-4F7D-9C97-42E02124559B}"/>
      </w:docPartPr>
      <w:docPartBody>
        <w:p w:rsidR="00DF4AB4" w:rsidRDefault="00000000">
          <w:pPr>
            <w:pStyle w:val="7CF24C75E96D445694CB1CBC7AA64893"/>
          </w:pPr>
          <w:r>
            <w:t>Wednesday</w:t>
          </w:r>
        </w:p>
      </w:docPartBody>
    </w:docPart>
    <w:docPart>
      <w:docPartPr>
        <w:name w:val="F8487B9C488A4F0C85370954E537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9397-75B8-4EF4-974A-272F36DD1EE9}"/>
      </w:docPartPr>
      <w:docPartBody>
        <w:p w:rsidR="00DF4AB4" w:rsidRDefault="00000000">
          <w:pPr>
            <w:pStyle w:val="F8487B9C488A4F0C85370954E537509A"/>
          </w:pPr>
          <w:r>
            <w:t>Thursday</w:t>
          </w:r>
        </w:p>
      </w:docPartBody>
    </w:docPart>
    <w:docPart>
      <w:docPartPr>
        <w:name w:val="3DB4B1B9F874422DBB4A36045D29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A026-0D7A-4906-BCDB-2D55CCA65E88}"/>
      </w:docPartPr>
      <w:docPartBody>
        <w:p w:rsidR="00DF4AB4" w:rsidRDefault="00000000">
          <w:pPr>
            <w:pStyle w:val="3DB4B1B9F874422DBB4A36045D293A79"/>
          </w:pPr>
          <w:r>
            <w:t>Friday</w:t>
          </w:r>
        </w:p>
      </w:docPartBody>
    </w:docPart>
    <w:docPart>
      <w:docPartPr>
        <w:name w:val="FC4193D2A6C24610AE6150E3EEE1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2F70-2891-48A3-B95C-EF18DAA62CB2}"/>
      </w:docPartPr>
      <w:docPartBody>
        <w:p w:rsidR="00DF4AB4" w:rsidRDefault="00000000">
          <w:pPr>
            <w:pStyle w:val="FC4193D2A6C24610AE6150E3EEE1759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21"/>
    <w:rsid w:val="0001399D"/>
    <w:rsid w:val="00135F02"/>
    <w:rsid w:val="0062011E"/>
    <w:rsid w:val="006E15DF"/>
    <w:rsid w:val="0073681D"/>
    <w:rsid w:val="00832DC2"/>
    <w:rsid w:val="008A5DCE"/>
    <w:rsid w:val="008B7C6C"/>
    <w:rsid w:val="00A061CA"/>
    <w:rsid w:val="00B40721"/>
    <w:rsid w:val="00C410DC"/>
    <w:rsid w:val="00C57BD6"/>
    <w:rsid w:val="00DF4AB4"/>
    <w:rsid w:val="00E8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D092F2BB04FB38CF80640AED264EC">
    <w:name w:val="8A2D092F2BB04FB38CF80640AED264EC"/>
  </w:style>
  <w:style w:type="paragraph" w:customStyle="1" w:styleId="C812015544104C0B94AB334256E95FA8">
    <w:name w:val="C812015544104C0B94AB334256E95FA8"/>
  </w:style>
  <w:style w:type="paragraph" w:customStyle="1" w:styleId="7CF24C75E96D445694CB1CBC7AA64893">
    <w:name w:val="7CF24C75E96D445694CB1CBC7AA64893"/>
  </w:style>
  <w:style w:type="paragraph" w:customStyle="1" w:styleId="F8487B9C488A4F0C85370954E537509A">
    <w:name w:val="F8487B9C488A4F0C85370954E537509A"/>
  </w:style>
  <w:style w:type="paragraph" w:customStyle="1" w:styleId="3DB4B1B9F874422DBB4A36045D293A79">
    <w:name w:val="3DB4B1B9F874422DBB4A36045D293A79"/>
  </w:style>
  <w:style w:type="paragraph" w:customStyle="1" w:styleId="FC4193D2A6C24610AE6150E3EEE1759E">
    <w:name w:val="FC4193D2A6C24610AE6150E3EEE17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2023-01-31T20:17:00Z</dcterms:created>
  <dcterms:modified xsi:type="dcterms:W3CDTF">2023-01-31T20:30:00Z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