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7D6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EB9D51" w14:textId="2F9266EB" w:rsidR="007D63CA" w:rsidRPr="007D63CA" w:rsidRDefault="007D63CA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D63CA">
              <w:rPr>
                <w:rFonts w:ascii="Arial" w:hAnsi="Arial" w:cs="Arial"/>
                <w:sz w:val="48"/>
                <w:szCs w:val="48"/>
              </w:rPr>
              <w:t>FEBRUARY 2023 WORKOUT CALENDAR</w:t>
            </w:r>
          </w:p>
        </w:tc>
      </w:tr>
      <w:tr w:rsidR="007D63CA" w14:paraId="3B8739C7" w14:textId="77777777" w:rsidTr="007D63C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D24AE8F" w14:textId="7CF502AB" w:rsidR="007D63CA" w:rsidRPr="003113AC" w:rsidRDefault="007D63CA" w:rsidP="007D63CA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13AC">
              <w:rPr>
                <w:rFonts w:ascii="Arial" w:hAnsi="Arial" w:cs="Arial"/>
                <w:sz w:val="36"/>
                <w:szCs w:val="36"/>
              </w:rPr>
              <w:t>IMPROVED HEALTH – GENTLE STANDING</w:t>
            </w:r>
            <w:r w:rsidR="00571C38" w:rsidRPr="003113A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113AC">
              <w:rPr>
                <w:rFonts w:ascii="Arial" w:hAnsi="Arial" w:cs="Arial"/>
                <w:sz w:val="36"/>
                <w:szCs w:val="36"/>
              </w:rPr>
              <w:t xml:space="preserve">WITH </w:t>
            </w:r>
            <w:r w:rsidR="00571C38" w:rsidRPr="003113AC">
              <w:rPr>
                <w:rFonts w:ascii="Arial" w:hAnsi="Arial" w:cs="Arial"/>
                <w:sz w:val="36"/>
                <w:szCs w:val="36"/>
              </w:rPr>
              <w:t>SEATED OPTIONS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C35BAE" w14:paraId="0A30883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FD48C64537406A8C7E8CD84026EDB7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DC056DE" w14:textId="77777777" w:rsidR="002F6E35" w:rsidRPr="00C35BAE" w:rsidRDefault="009035F5">
                <w:pPr>
                  <w:pStyle w:val="Days"/>
                  <w:rPr>
                    <w:rFonts w:ascii="Arial" w:hAnsi="Arial" w:cs="Arial"/>
                  </w:rPr>
                </w:pPr>
                <w:r w:rsidRPr="00C35BAE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66D16FBE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0BB8B7D9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4871C1EB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4F293627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7B0F5194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15B98BAF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2F6E35" w:rsidRPr="00C35BAE" w14:paraId="1726322F" w14:textId="77777777" w:rsidTr="002F6E35">
        <w:tc>
          <w:tcPr>
            <w:tcW w:w="2054" w:type="dxa"/>
            <w:tcBorders>
              <w:bottom w:val="nil"/>
            </w:tcBorders>
          </w:tcPr>
          <w:p w14:paraId="02E6CFC6" w14:textId="4DB15768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"Sunday" 1 ""</w:instrTex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BD82F8" w14:textId="2565DDD2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"Monday"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=A2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0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=A2+1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2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564C18" w14:textId="3A846043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"Tuesday"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=B2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0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=B2+1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B22A21" w14:textId="37731377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"Wednesday"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=C2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=C2+1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4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4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t>1</w: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072607" w14:textId="5415DBCD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= "Thursday"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=D2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1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=D2+1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2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2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t>2</w: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4AC5EA" w14:textId="490685ED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"Friday"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=E2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2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=E2+1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t>3</w: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978715" w14:textId="6A1C0421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"Saturday"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=F2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=F2+1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4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4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t>4</w: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</w:tr>
      <w:tr w:rsidR="002F6E35" w:rsidRPr="00C35BAE" w14:paraId="7CE807AA" w14:textId="77777777" w:rsidTr="00571C38">
        <w:trPr>
          <w:cantSplit/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2FCDED" w14:textId="77777777" w:rsidR="00571C38" w:rsidRPr="009239EB" w:rsidRDefault="00571C38" w:rsidP="009239EB">
            <w:pPr>
              <w:spacing w:before="0"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2E678C" w14:textId="77777777" w:rsidR="00E45021" w:rsidRPr="009239EB" w:rsidRDefault="00E45021" w:rsidP="009239EB">
            <w:pPr>
              <w:spacing w:before="0"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00D3C3" w14:textId="77777777" w:rsidR="00C35BAE" w:rsidRPr="009239EB" w:rsidRDefault="00C35BAE" w:rsidP="009239EB">
            <w:pPr>
              <w:spacing w:before="0"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E67316" w14:textId="77777777" w:rsidR="00C35BAE" w:rsidRPr="009239EB" w:rsidRDefault="00C35BAE" w:rsidP="009239EB">
            <w:pPr>
              <w:spacing w:before="0"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00C8D5" w14:textId="77777777" w:rsidR="00C35BAE" w:rsidRPr="009239EB" w:rsidRDefault="00C35BAE" w:rsidP="009239EB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FEACD" w14:textId="14D9E3B1" w:rsidR="00C35BAE" w:rsidRPr="009239EB" w:rsidRDefault="00C35BAE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7705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5A54E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47C8AFB4" w:rsidR="009239EB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239EB" w:rsidRPr="009239EB">
                <w:rPr>
                  <w:rStyle w:val="Hyperlink"/>
                  <w:rFonts w:ascii="Arial" w:hAnsi="Arial" w:cs="Arial"/>
                  <w:sz w:val="24"/>
                  <w:szCs w:val="24"/>
                </w:rPr>
                <w:t>Gentle Walk               15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119828CA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239EB" w:rsidRPr="009239EB">
                <w:rPr>
                  <w:rStyle w:val="Hyperlink"/>
                  <w:rFonts w:ascii="Arial" w:hAnsi="Arial" w:cs="Arial"/>
                  <w:sz w:val="24"/>
                  <w:szCs w:val="24"/>
                </w:rPr>
                <w:t>Gentle Walk                 10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1385C4C2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10033" w:rsidRPr="00D10033">
                <w:rPr>
                  <w:rStyle w:val="Hyperlink"/>
                  <w:rFonts w:ascii="Arial" w:hAnsi="Arial" w:cs="Arial"/>
                  <w:sz w:val="24"/>
                  <w:szCs w:val="24"/>
                </w:rPr>
                <w:t>All-in-one</w:t>
              </w:r>
              <w:r w:rsidR="00D1003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</w:t>
              </w:r>
              <w:r w:rsidR="00D10033" w:rsidRPr="00D1003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  1377 steps</w:t>
              </w:r>
              <w:r w:rsidR="00D1003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</w:t>
              </w:r>
              <w:r w:rsidR="00D10033" w:rsidRPr="00D1003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  31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28AE9608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06EBF" w:rsidRPr="00E06EB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Beginner Walk    </w:t>
              </w:r>
              <w:r w:rsidR="00E06EB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1502 steps      </w:t>
              </w:r>
              <w:r w:rsidR="00E06EBF" w:rsidRPr="00E06EB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15 minutes</w:t>
              </w:r>
            </w:hyperlink>
          </w:p>
        </w:tc>
      </w:tr>
      <w:tr w:rsidR="002F6E35" w:rsidRPr="00C35BAE" w14:paraId="3F4DE4B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7AF67F" w14:textId="13FCC88C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=G2+1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4F5C26" w14:textId="004227CC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EFAF1" w14:textId="08650CB9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3DC0ED" w14:textId="1EB6E1C4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8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1F019D" w14:textId="3D37551F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9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8DC2BE" w14:textId="6058A185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4E3A5" w14:textId="0766BDF9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11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36684AE9" w14:textId="77777777" w:rsidTr="00A626E2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F1DA622" w14:textId="39D1E0B1" w:rsidR="002F6E35" w:rsidRPr="00A626E2" w:rsidRDefault="00000000" w:rsidP="009239EB">
            <w:pPr>
              <w:rPr>
                <w:rStyle w:val="Hyperlink"/>
                <w:rFonts w:ascii="Arial" w:hAnsi="Arial" w:cs="Arial"/>
              </w:rPr>
            </w:pPr>
            <w:hyperlink r:id="rId14" w:history="1">
              <w:r w:rsidR="00A626E2">
                <w:rPr>
                  <w:rStyle w:val="Hyperlink"/>
                  <w:rFonts w:ascii="Arial" w:hAnsi="Arial" w:cs="Arial"/>
                </w:rPr>
                <w:t>Recovery walk              10 minutes + optional:</w:t>
              </w:r>
            </w:hyperlink>
          </w:p>
          <w:p w14:paraId="2A4C2E07" w14:textId="5C2E67BD" w:rsidR="00DC6691" w:rsidRPr="006A0126" w:rsidRDefault="00000000" w:rsidP="009239EB">
            <w:pPr>
              <w:rPr>
                <w:rFonts w:ascii="Arial" w:hAnsi="Arial" w:cs="Arial"/>
              </w:rPr>
            </w:pPr>
            <w:hyperlink r:id="rId15" w:history="1">
              <w:r w:rsidR="00A626E2" w:rsidRPr="00A626E2">
                <w:rPr>
                  <w:rStyle w:val="Hyperlink"/>
                  <w:rFonts w:ascii="Arial" w:hAnsi="Arial" w:cs="Arial"/>
                </w:rPr>
                <w:t>Seated stretch/ breathing/thankfulness                        17-27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8E8B73" w14:textId="68B1D9EB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C3AEB" w:rsidRPr="002C3AEB">
                <w:rPr>
                  <w:rStyle w:val="Hyperlink"/>
                  <w:rFonts w:ascii="Arial" w:hAnsi="Arial" w:cs="Arial"/>
                  <w:sz w:val="24"/>
                  <w:szCs w:val="24"/>
                </w:rPr>
                <w:t>All-in-one         1307 steps           29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4F819C72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63230" w:rsidRPr="00363230">
                <w:rPr>
                  <w:rStyle w:val="Hyperlink"/>
                  <w:rFonts w:ascii="Arial" w:hAnsi="Arial" w:cs="Arial"/>
                  <w:sz w:val="24"/>
                  <w:szCs w:val="24"/>
                </w:rPr>
                <w:t>Beginner Strength</w:t>
              </w:r>
              <w:r w:rsidR="0036323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 </w:t>
              </w:r>
              <w:r w:rsidR="00363230" w:rsidRPr="0036323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      17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3488" w14:textId="189C4625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4602D2" w:rsidRPr="004602D2">
                <w:rPr>
                  <w:rStyle w:val="Hyperlink"/>
                  <w:rFonts w:ascii="Arial" w:hAnsi="Arial" w:cs="Arial"/>
                  <w:sz w:val="24"/>
                  <w:szCs w:val="24"/>
                </w:rPr>
                <w:t>Walking, no equipment</w:t>
              </w:r>
              <w:r w:rsidR="004602D2">
                <w:rPr>
                  <w:rStyle w:val="Hyperlink"/>
                  <w:rFonts w:ascii="Arial" w:hAnsi="Arial" w:cs="Arial"/>
                  <w:sz w:val="24"/>
                  <w:szCs w:val="24"/>
                </w:rPr>
                <w:t>:</w:t>
              </w:r>
              <w:r w:rsidR="004602D2" w:rsidRPr="004602D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602D2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  <w:r w:rsidR="004602D2" w:rsidRPr="004602D2">
                <w:rPr>
                  <w:rStyle w:val="Hyperlink"/>
                  <w:rFonts w:ascii="Arial" w:hAnsi="Arial" w:cs="Arial"/>
                  <w:sz w:val="24"/>
                  <w:szCs w:val="24"/>
                </w:rPr>
                <w:t>rms  1798 steps</w:t>
              </w:r>
              <w:r w:rsidR="004602D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  </w:t>
              </w:r>
              <w:r w:rsidR="004602D2" w:rsidRPr="004602D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15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28F12AA0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A686D" w:rsidRPr="00FA686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All-in-one  </w:t>
              </w:r>
              <w:r w:rsidR="00FA686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FA686D" w:rsidRPr="00FA686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     31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104A7" w14:textId="77777777" w:rsidR="002F6E35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38612F">
                <w:rPr>
                  <w:rStyle w:val="Hyperlink"/>
                  <w:rFonts w:ascii="Arial" w:hAnsi="Arial" w:cs="Arial"/>
                  <w:sz w:val="24"/>
                  <w:szCs w:val="24"/>
                </w:rPr>
                <w:t>Strength Intro #1         17 minutes</w:t>
              </w:r>
            </w:hyperlink>
          </w:p>
          <w:p w14:paraId="7FEF474F" w14:textId="451CD0BF" w:rsidR="00EC5B32" w:rsidRPr="009239EB" w:rsidRDefault="00EC5B32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720278" w14:textId="674A47CE" w:rsidR="002F6E35" w:rsidRPr="00A626E2" w:rsidRDefault="00000000" w:rsidP="009239EB">
            <w:pPr>
              <w:rPr>
                <w:rStyle w:val="Hyperlink"/>
                <w:rFonts w:ascii="Arial" w:hAnsi="Arial" w:cs="Arial"/>
              </w:rPr>
            </w:pPr>
            <w:hyperlink r:id="rId21" w:history="1">
              <w:r w:rsidR="00926A48">
                <w:rPr>
                  <w:rStyle w:val="Hyperlink"/>
                  <w:rFonts w:ascii="Arial" w:hAnsi="Arial" w:cs="Arial"/>
                </w:rPr>
                <w:t>Gentle Walk               1116 steps                    10 minutes + optional:</w:t>
              </w:r>
            </w:hyperlink>
          </w:p>
          <w:p w14:paraId="4656DF94" w14:textId="34F4E65E" w:rsidR="00A626E2" w:rsidRPr="00A626E2" w:rsidRDefault="00000000" w:rsidP="009239EB">
            <w:pPr>
              <w:rPr>
                <w:rStyle w:val="Hyperlink"/>
                <w:rFonts w:ascii="Arial" w:hAnsi="Arial" w:cs="Arial"/>
              </w:rPr>
            </w:pPr>
            <w:hyperlink r:id="rId22" w:history="1">
              <w:r w:rsidR="008341F0">
                <w:rPr>
                  <w:rStyle w:val="Hyperlink"/>
                  <w:rFonts w:ascii="Arial" w:hAnsi="Arial" w:cs="Arial"/>
                </w:rPr>
                <w:t>Seated Full Body Stretch                      20 minutes</w:t>
              </w:r>
            </w:hyperlink>
          </w:p>
          <w:p w14:paraId="198FA2E1" w14:textId="601E4CB7" w:rsidR="00A626E2" w:rsidRPr="009239EB" w:rsidRDefault="00A626E2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E35" w:rsidRPr="00C35BAE" w14:paraId="18043C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16BEAA74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EFBF" w14:textId="6356E3B2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13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65D15" w14:textId="5A8214C3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14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6DE1A4" w14:textId="4153D118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15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649E3" w14:textId="7A047B0F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FD663B" w14:textId="16099B13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17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48690B13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18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7163FC3F" w14:textId="77777777" w:rsidTr="00B27E18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3A97D7" w14:textId="3364465B" w:rsidR="002F6E35" w:rsidRDefault="00000000" w:rsidP="00BA4568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A4568">
                <w:rPr>
                  <w:rStyle w:val="Hyperlink"/>
                  <w:rFonts w:ascii="Arial" w:hAnsi="Arial" w:cs="Arial"/>
                  <w:sz w:val="24"/>
                  <w:szCs w:val="24"/>
                </w:rPr>
                <w:t>Low Impact Walk   1200 steps      15 minutes</w:t>
              </w:r>
            </w:hyperlink>
          </w:p>
          <w:p w14:paraId="759F5407" w14:textId="71D7F763" w:rsidR="00B27E18" w:rsidRPr="009239EB" w:rsidRDefault="00B27E18" w:rsidP="00BA4568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FA0557" w14:textId="17BE1DAB" w:rsidR="00782524" w:rsidRDefault="0062266B" w:rsidP="0062266B">
            <w:pPr>
              <w:rPr>
                <w:rFonts w:ascii="Arial" w:hAnsi="Arial" w:cs="Arial"/>
              </w:rPr>
            </w:pPr>
            <w:hyperlink r:id="rId24" w:history="1">
              <w:r w:rsidRPr="00CD38AB">
                <w:rPr>
                  <w:rStyle w:val="Hyperlink"/>
                  <w:rFonts w:ascii="Arial" w:hAnsi="Arial" w:cs="Arial"/>
                </w:rPr>
                <w:t>Strength and Balance      13 minutes + optional:</w:t>
              </w:r>
            </w:hyperlink>
          </w:p>
          <w:p w14:paraId="7C6792C4" w14:textId="03BB791B" w:rsidR="00CD38AB" w:rsidRPr="00CD38AB" w:rsidRDefault="00CD38AB" w:rsidP="0062266B">
            <w:pPr>
              <w:rPr>
                <w:rFonts w:ascii="Arial" w:hAnsi="Arial" w:cs="Arial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</w:rPr>
                <w:t>Seated Range of         Motion                       20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FE383A" w14:textId="77777777" w:rsidR="008B189E" w:rsidRDefault="00000000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6" w:history="1">
              <w:r w:rsidR="008B189E">
                <w:rPr>
                  <w:rStyle w:val="Hyperlink"/>
                  <w:rFonts w:ascii="Arial" w:hAnsi="Arial" w:cs="Arial"/>
                  <w:sz w:val="24"/>
                  <w:szCs w:val="24"/>
                </w:rPr>
                <w:t>Walk/Stretch/ Mindfulness     20 minutes</w:t>
              </w:r>
            </w:hyperlink>
          </w:p>
          <w:p w14:paraId="2C765DB8" w14:textId="735FBDB8" w:rsidR="002F6E35" w:rsidRPr="009239EB" w:rsidRDefault="00B27E18" w:rsidP="00923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218E5788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FA686D" w:rsidRPr="00FA686D">
                <w:rPr>
                  <w:rStyle w:val="Hyperlink"/>
                  <w:rFonts w:ascii="Arial" w:hAnsi="Arial" w:cs="Arial"/>
                  <w:sz w:val="24"/>
                  <w:szCs w:val="24"/>
                </w:rPr>
                <w:t>All-in-one                 29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E1F2DB" w14:textId="014C1232" w:rsidR="0062266B" w:rsidRDefault="0062266B" w:rsidP="0062266B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Gentle Walking          1300 steps      10 minutes</w:t>
              </w:r>
            </w:hyperlink>
          </w:p>
          <w:p w14:paraId="24517076" w14:textId="2607C15D" w:rsidR="008711AC" w:rsidRPr="008711AC" w:rsidRDefault="008711AC" w:rsidP="009239E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414E3" w14:textId="24168064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38612F">
                <w:rPr>
                  <w:rStyle w:val="Hyperlink"/>
                  <w:rFonts w:ascii="Arial" w:hAnsi="Arial" w:cs="Arial"/>
                  <w:sz w:val="24"/>
                  <w:szCs w:val="24"/>
                </w:rPr>
                <w:t>Strength Intro #2     17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05FB1347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110D86" w:rsidRPr="00110D86">
                <w:rPr>
                  <w:rStyle w:val="Hyperlink"/>
                  <w:rFonts w:ascii="Arial" w:hAnsi="Arial" w:cs="Arial"/>
                  <w:sz w:val="24"/>
                  <w:szCs w:val="24"/>
                </w:rPr>
                <w:t>Gentle Exercise             15 minutes</w:t>
              </w:r>
            </w:hyperlink>
          </w:p>
        </w:tc>
      </w:tr>
      <w:tr w:rsidR="002F6E35" w:rsidRPr="00C35BAE" w14:paraId="620FFBA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609F7AAB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B54B3D" w14:textId="510DFB1C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20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43308" w14:textId="36635054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21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F6ABE0" w14:textId="6D729237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22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2C6E7E" w14:textId="08C1673A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23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97A181" w14:textId="1F2B707A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24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29D57EA5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25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71AAC4C1" w14:textId="77777777" w:rsidTr="00571C38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0C6C9A6D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110D86" w:rsidRPr="00110D86">
                <w:rPr>
                  <w:rStyle w:val="Hyperlink"/>
                  <w:rFonts w:ascii="Arial" w:hAnsi="Arial" w:cs="Arial"/>
                  <w:sz w:val="24"/>
                  <w:szCs w:val="24"/>
                </w:rPr>
                <w:t>Gentle No Equipment            15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0024F83F" w:rsidR="002F6E35" w:rsidRPr="009239EB" w:rsidRDefault="00CD38AB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Absolute Beginner Tabata + Stretch          26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F1E53" w14:textId="7D09FBC0" w:rsidR="002F6E35" w:rsidRPr="009A331C" w:rsidRDefault="00000000" w:rsidP="009239EB">
            <w:pPr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9A331C" w:rsidRPr="009A331C">
                <w:rPr>
                  <w:rStyle w:val="Hyperlink"/>
                  <w:rFonts w:ascii="Arial" w:hAnsi="Arial" w:cs="Arial"/>
                  <w:sz w:val="22"/>
                  <w:szCs w:val="22"/>
                </w:rPr>
                <w:t>Gentle Interval              15 minutes + optional:</w:t>
              </w:r>
            </w:hyperlink>
          </w:p>
          <w:p w14:paraId="0F9B5241" w14:textId="12AFF3E3" w:rsidR="009A331C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9A331C" w:rsidRPr="009A331C">
                <w:rPr>
                  <w:rStyle w:val="Hyperlink"/>
                  <w:rFonts w:ascii="Arial" w:hAnsi="Arial" w:cs="Arial"/>
                  <w:sz w:val="22"/>
                  <w:szCs w:val="22"/>
                </w:rPr>
                <w:t>Gentle Seated               15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318487" w14:textId="7EBCA55D" w:rsidR="00C92459" w:rsidRDefault="00C92459" w:rsidP="00C92459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5" w:history="1">
              <w:r w:rsidRPr="00667036">
                <w:rPr>
                  <w:rStyle w:val="Hyperlink"/>
                  <w:rFonts w:ascii="Arial" w:hAnsi="Arial" w:cs="Arial"/>
                  <w:sz w:val="24"/>
                  <w:szCs w:val="24"/>
                </w:rPr>
                <w:t>Strength &amp; Balance           17 minutes</w:t>
              </w:r>
            </w:hyperlink>
          </w:p>
          <w:p w14:paraId="54AF2FC6" w14:textId="72481E60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6EA16D25" w:rsidR="00C92459" w:rsidRPr="009239EB" w:rsidRDefault="00C92459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782524">
                <w:rPr>
                  <w:rStyle w:val="Hyperlink"/>
                  <w:rFonts w:ascii="Arial" w:hAnsi="Arial" w:cs="Arial"/>
                  <w:sz w:val="24"/>
                  <w:szCs w:val="24"/>
                </w:rPr>
                <w:t>Gentle Walk             20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4373060F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BF75B9">
                <w:rPr>
                  <w:rStyle w:val="Hyperlink"/>
                  <w:rFonts w:ascii="Arial" w:hAnsi="Arial" w:cs="Arial"/>
                  <w:sz w:val="24"/>
                  <w:szCs w:val="24"/>
                </w:rPr>
                <w:t>Cardio &amp; Strengthening No Equipment                16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5B6522DE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8B524E" w:rsidRPr="008B524E">
                <w:rPr>
                  <w:rStyle w:val="Hyperlink"/>
                  <w:rFonts w:ascii="Arial" w:hAnsi="Arial" w:cs="Arial"/>
                  <w:sz w:val="24"/>
                  <w:szCs w:val="24"/>
                </w:rPr>
                <w:t>All-in-one             25 minutes</w:t>
              </w:r>
            </w:hyperlink>
          </w:p>
        </w:tc>
      </w:tr>
      <w:tr w:rsidR="002F6E35" w:rsidRPr="00C35BAE" w14:paraId="2292695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4B166D" w14:textId="5EAF6CD7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25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=G8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25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26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26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26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A8263E" w14:textId="7DA028FF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26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26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27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FFFC6" w14:textId="4E94F450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28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94344E" w14:textId="3BE9F7AE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A78B52" w14:textId="7CA2E145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sz w:val="24"/>
                <w:szCs w:val="24"/>
              </w:rPr>
              <w:instrText>31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8B3B6" w14:textId="03BF8984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sz w:val="24"/>
                <w:szCs w:val="24"/>
              </w:rPr>
              <w:instrText>31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29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noProof/>
                <w:sz w:val="24"/>
                <w:szCs w:val="24"/>
              </w:rPr>
              <w:instrText>29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332EAD" w14:textId="7DD3CFC1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29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sz w:val="24"/>
                <w:szCs w:val="24"/>
              </w:rPr>
              <w:instrText>31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30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noProof/>
                <w:sz w:val="24"/>
                <w:szCs w:val="24"/>
              </w:rPr>
              <w:instrText>30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6E34A5E1" w14:textId="77777777" w:rsidTr="00571C38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E09EF9" w14:textId="04072F8F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3C46A9">
                <w:rPr>
                  <w:rStyle w:val="Hyperlink"/>
                  <w:rFonts w:ascii="Arial" w:hAnsi="Arial" w:cs="Arial"/>
                  <w:sz w:val="24"/>
                  <w:szCs w:val="24"/>
                </w:rPr>
                <w:t>Balance - fall prevention           18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FAB44" w14:textId="63F6982A" w:rsidR="002F6E35" w:rsidRPr="009239EB" w:rsidRDefault="00000000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895C78">
                <w:rPr>
                  <w:rStyle w:val="Hyperlink"/>
                  <w:rFonts w:ascii="Arial" w:hAnsi="Arial" w:cs="Arial"/>
                  <w:sz w:val="24"/>
                  <w:szCs w:val="24"/>
                </w:rPr>
                <w:t>All-in-one            25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C064C8" w14:textId="6F4A60BA" w:rsidR="002F6E35" w:rsidRPr="008341F0" w:rsidRDefault="00000000" w:rsidP="00017971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341F0">
                <w:rPr>
                  <w:rStyle w:val="Hyperlink"/>
                  <w:rFonts w:ascii="Arial" w:hAnsi="Arial" w:cs="Arial"/>
                  <w:sz w:val="20"/>
                  <w:szCs w:val="20"/>
                </w:rPr>
                <w:t>Gentle Walk                10 minutes + optional:</w:t>
              </w:r>
            </w:hyperlink>
          </w:p>
          <w:p w14:paraId="269A56BA" w14:textId="36DA8C14" w:rsidR="008341F0" w:rsidRPr="009239EB" w:rsidRDefault="00000000" w:rsidP="00017971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8341F0" w:rsidRPr="008341F0">
                <w:rPr>
                  <w:rStyle w:val="Hyperlink"/>
                  <w:rFonts w:ascii="Arial" w:hAnsi="Arial" w:cs="Arial"/>
                  <w:sz w:val="20"/>
                  <w:szCs w:val="20"/>
                </w:rPr>
                <w:t>Seated Stretching                  20 minutes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FDDD57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20F5D2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83615D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3B122A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91738" w14:textId="77777777" w:rsidR="002F6E35" w:rsidRDefault="002F6E35" w:rsidP="009239EB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74B1" w14:textId="77777777" w:rsidR="00B96C53" w:rsidRDefault="00B96C53">
      <w:pPr>
        <w:spacing w:before="0" w:after="0"/>
      </w:pPr>
      <w:r>
        <w:separator/>
      </w:r>
    </w:p>
  </w:endnote>
  <w:endnote w:type="continuationSeparator" w:id="0">
    <w:p w14:paraId="42B9D8F6" w14:textId="77777777" w:rsidR="00B96C53" w:rsidRDefault="00B96C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6412" w14:textId="77777777" w:rsidR="00B96C53" w:rsidRDefault="00B96C53">
      <w:pPr>
        <w:spacing w:before="0" w:after="0"/>
      </w:pPr>
      <w:r>
        <w:separator/>
      </w:r>
    </w:p>
  </w:footnote>
  <w:footnote w:type="continuationSeparator" w:id="0">
    <w:p w14:paraId="65F5A330" w14:textId="77777777" w:rsidR="00B96C53" w:rsidRDefault="00B96C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17971"/>
    <w:rsid w:val="00043186"/>
    <w:rsid w:val="00056814"/>
    <w:rsid w:val="000628DB"/>
    <w:rsid w:val="0006779F"/>
    <w:rsid w:val="000A20FE"/>
    <w:rsid w:val="00110D86"/>
    <w:rsid w:val="0011772B"/>
    <w:rsid w:val="001227CA"/>
    <w:rsid w:val="00137D17"/>
    <w:rsid w:val="001A3A8D"/>
    <w:rsid w:val="001B3E6F"/>
    <w:rsid w:val="001C5DC3"/>
    <w:rsid w:val="002471F3"/>
    <w:rsid w:val="0027720C"/>
    <w:rsid w:val="002A0C48"/>
    <w:rsid w:val="002C3AEB"/>
    <w:rsid w:val="002F6E35"/>
    <w:rsid w:val="003113AC"/>
    <w:rsid w:val="003330CD"/>
    <w:rsid w:val="00363230"/>
    <w:rsid w:val="0038612F"/>
    <w:rsid w:val="003C46A9"/>
    <w:rsid w:val="003D7DDA"/>
    <w:rsid w:val="00406C2A"/>
    <w:rsid w:val="00454FED"/>
    <w:rsid w:val="004602D2"/>
    <w:rsid w:val="004C5B17"/>
    <w:rsid w:val="0054189C"/>
    <w:rsid w:val="005562FE"/>
    <w:rsid w:val="00557989"/>
    <w:rsid w:val="00571C38"/>
    <w:rsid w:val="00585623"/>
    <w:rsid w:val="005F5793"/>
    <w:rsid w:val="0062266B"/>
    <w:rsid w:val="00667036"/>
    <w:rsid w:val="006A0126"/>
    <w:rsid w:val="006D7AB1"/>
    <w:rsid w:val="007564A4"/>
    <w:rsid w:val="007777B1"/>
    <w:rsid w:val="00782524"/>
    <w:rsid w:val="00786AB4"/>
    <w:rsid w:val="007A49F2"/>
    <w:rsid w:val="007D63CA"/>
    <w:rsid w:val="008341F0"/>
    <w:rsid w:val="008711AC"/>
    <w:rsid w:val="00874C9A"/>
    <w:rsid w:val="00886A42"/>
    <w:rsid w:val="00895C78"/>
    <w:rsid w:val="008B189E"/>
    <w:rsid w:val="008B524E"/>
    <w:rsid w:val="008D602F"/>
    <w:rsid w:val="009035F5"/>
    <w:rsid w:val="009239EB"/>
    <w:rsid w:val="00926A48"/>
    <w:rsid w:val="00944085"/>
    <w:rsid w:val="00946A27"/>
    <w:rsid w:val="009757E4"/>
    <w:rsid w:val="009A0FFF"/>
    <w:rsid w:val="009A331C"/>
    <w:rsid w:val="00A4654E"/>
    <w:rsid w:val="00A626E2"/>
    <w:rsid w:val="00A73BBF"/>
    <w:rsid w:val="00AB29FA"/>
    <w:rsid w:val="00B27E18"/>
    <w:rsid w:val="00B30F61"/>
    <w:rsid w:val="00B70858"/>
    <w:rsid w:val="00B8151A"/>
    <w:rsid w:val="00B95C00"/>
    <w:rsid w:val="00B96C53"/>
    <w:rsid w:val="00BA4568"/>
    <w:rsid w:val="00BD09B1"/>
    <w:rsid w:val="00BF75B9"/>
    <w:rsid w:val="00C02182"/>
    <w:rsid w:val="00C11D39"/>
    <w:rsid w:val="00C35BAE"/>
    <w:rsid w:val="00C71D73"/>
    <w:rsid w:val="00C7735D"/>
    <w:rsid w:val="00C92459"/>
    <w:rsid w:val="00CB1C1C"/>
    <w:rsid w:val="00CD38AB"/>
    <w:rsid w:val="00D10033"/>
    <w:rsid w:val="00D17693"/>
    <w:rsid w:val="00DC6691"/>
    <w:rsid w:val="00DD408A"/>
    <w:rsid w:val="00DE6C1E"/>
    <w:rsid w:val="00DF051F"/>
    <w:rsid w:val="00DF32DE"/>
    <w:rsid w:val="00E02644"/>
    <w:rsid w:val="00E06EBF"/>
    <w:rsid w:val="00E45021"/>
    <w:rsid w:val="00E54E11"/>
    <w:rsid w:val="00EA1691"/>
    <w:rsid w:val="00EB320B"/>
    <w:rsid w:val="00EC5B32"/>
    <w:rsid w:val="00F249DD"/>
    <w:rsid w:val="00F5037A"/>
    <w:rsid w:val="00FA21CA"/>
    <w:rsid w:val="00FA686D"/>
    <w:rsid w:val="00FC3EA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gtjEhdhJ7Bc" TargetMode="External"/><Relationship Id="rId18" Type="http://schemas.openxmlformats.org/officeDocument/2006/relationships/hyperlink" Target="https://www.youtube.com/watch?v=sEgsesr04pU" TargetMode="External"/><Relationship Id="rId26" Type="http://schemas.openxmlformats.org/officeDocument/2006/relationships/hyperlink" Target="https://www.youtube.com/watch?v=yV1M901uuWU" TargetMode="External"/><Relationship Id="rId39" Type="http://schemas.openxmlformats.org/officeDocument/2006/relationships/hyperlink" Target="https://www.youtube.com/watch?v=lGPyab5XwQ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5MHrwATsmc" TargetMode="External"/><Relationship Id="rId34" Type="http://schemas.openxmlformats.org/officeDocument/2006/relationships/hyperlink" Target="https://www.youtube.com/watch?v=rdihR3giOw4" TargetMode="External"/><Relationship Id="rId42" Type="http://schemas.openxmlformats.org/officeDocument/2006/relationships/hyperlink" Target="https://www.youtube.com/watch?v=lDOsaAsIY2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eU_jdHo_e8&amp;t=1s" TargetMode="External"/><Relationship Id="rId17" Type="http://schemas.openxmlformats.org/officeDocument/2006/relationships/hyperlink" Target="https://www.youtube.com/watch?v=ZYtp27B-iuw" TargetMode="External"/><Relationship Id="rId25" Type="http://schemas.openxmlformats.org/officeDocument/2006/relationships/hyperlink" Target="https://www.youtube.com/watch?v=E2YqFYFLSbE" TargetMode="External"/><Relationship Id="rId33" Type="http://schemas.openxmlformats.org/officeDocument/2006/relationships/hyperlink" Target="https://www.youtube.com/watch?v=jbLK7CCkAow" TargetMode="External"/><Relationship Id="rId38" Type="http://schemas.openxmlformats.org/officeDocument/2006/relationships/hyperlink" Target="https://www.youtube.com/watch?v=DJtq1Gdf1Z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Ipw_AE6_bc" TargetMode="External"/><Relationship Id="rId20" Type="http://schemas.openxmlformats.org/officeDocument/2006/relationships/hyperlink" Target="https://www.youtube.com/watch?v=ZYtp27B-iuw" TargetMode="External"/><Relationship Id="rId29" Type="http://schemas.openxmlformats.org/officeDocument/2006/relationships/hyperlink" Target="https://www.youtube.com/watch?v=Yam_b28iG9Y" TargetMode="External"/><Relationship Id="rId41" Type="http://schemas.openxmlformats.org/officeDocument/2006/relationships/hyperlink" Target="https://www.youtube.com/watch?v=f8tE-pLcn7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0VCwj8UGCA&amp;t=13s" TargetMode="External"/><Relationship Id="rId24" Type="http://schemas.openxmlformats.org/officeDocument/2006/relationships/hyperlink" Target="https://www.youtube.com/watch?v=8EUChsWJjhU" TargetMode="External"/><Relationship Id="rId32" Type="http://schemas.openxmlformats.org/officeDocument/2006/relationships/hyperlink" Target="https://www.youtube.com/watch?v=QqoDbTt51R8" TargetMode="External"/><Relationship Id="rId37" Type="http://schemas.openxmlformats.org/officeDocument/2006/relationships/hyperlink" Target="https://www.youtube.com/watch?v=KoqeiJHzo4s" TargetMode="External"/><Relationship Id="rId40" Type="http://schemas.openxmlformats.org/officeDocument/2006/relationships/hyperlink" Target="https://www.youtube.com/watch?v=DJtq1Gdf1Z0&amp;t=542s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79ufeJclpfE" TargetMode="External"/><Relationship Id="rId23" Type="http://schemas.openxmlformats.org/officeDocument/2006/relationships/hyperlink" Target="https://www.youtube.com/watch?v=PFi8YSG08Vc" TargetMode="External"/><Relationship Id="rId28" Type="http://schemas.openxmlformats.org/officeDocument/2006/relationships/hyperlink" Target="https://www.youtube.com/watch?v=WpE6ETCy55k" TargetMode="External"/><Relationship Id="rId36" Type="http://schemas.openxmlformats.org/officeDocument/2006/relationships/hyperlink" Target="https://www.youtube.com/watch?v=TCsmCYbKzoY" TargetMode="External"/><Relationship Id="rId10" Type="http://schemas.openxmlformats.org/officeDocument/2006/relationships/hyperlink" Target="https://www.youtube.com/watch?v=PEBag4n-Vrc&amp;t=1s" TargetMode="External"/><Relationship Id="rId19" Type="http://schemas.openxmlformats.org/officeDocument/2006/relationships/hyperlink" Target="https://www.youtube.com/watch?v=UeU_jdHo_e8" TargetMode="External"/><Relationship Id="rId31" Type="http://schemas.openxmlformats.org/officeDocument/2006/relationships/hyperlink" Target="https://www.youtube.com/watch?v=VGA2bTXqtfQ" TargetMode="External"/><Relationship Id="rId44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hJ17YWKjVjA" TargetMode="External"/><Relationship Id="rId22" Type="http://schemas.openxmlformats.org/officeDocument/2006/relationships/hyperlink" Target="https://www.youtube.com/watch?v=LdW4i3KXXIk" TargetMode="External"/><Relationship Id="rId27" Type="http://schemas.openxmlformats.org/officeDocument/2006/relationships/hyperlink" Target="https://www.youtube.com/watch?v=DIpw_AE6_bc" TargetMode="External"/><Relationship Id="rId30" Type="http://schemas.openxmlformats.org/officeDocument/2006/relationships/hyperlink" Target="https://www.youtube.com/watch?v=7VBjpEQ2kn0" TargetMode="External"/><Relationship Id="rId35" Type="http://schemas.openxmlformats.org/officeDocument/2006/relationships/hyperlink" Target="https://www.youtube.com/watch?v=qciddTIumj8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D48C64537406A8C7E8CD84026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49D7-622E-4A74-85E3-6355DD8CAD15}"/>
      </w:docPartPr>
      <w:docPartBody>
        <w:p w:rsidR="00DF4AB4" w:rsidRDefault="00000000">
          <w:pPr>
            <w:pStyle w:val="F3FD48C64537406A8C7E8CD84026EDB7"/>
          </w:pPr>
          <w:r>
            <w:t>Sunday</w:t>
          </w:r>
        </w:p>
      </w:docPartBody>
    </w:docPart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135F02"/>
    <w:rsid w:val="001C3970"/>
    <w:rsid w:val="006E15DF"/>
    <w:rsid w:val="00B40721"/>
    <w:rsid w:val="00C410DC"/>
    <w:rsid w:val="00C41B91"/>
    <w:rsid w:val="00DF4AB4"/>
    <w:rsid w:val="00E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D48C64537406A8C7E8CD84026EDB7">
    <w:name w:val="F3FD48C64537406A8C7E8CD84026EDB7"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2023-01-16T19:16:00Z</dcterms:created>
  <dcterms:modified xsi:type="dcterms:W3CDTF">2023-01-16T20:50:00Z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